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70" w:rsidRDefault="00531870"/>
    <w:p w:rsidR="006625B2" w:rsidRPr="00BC77CB" w:rsidRDefault="006625B2" w:rsidP="00BC77CB">
      <w:pPr>
        <w:spacing w:line="360" w:lineRule="auto"/>
        <w:rPr>
          <w:rFonts w:ascii="Trebuchet MS" w:hAnsi="Trebuchet MS"/>
        </w:rPr>
      </w:pPr>
    </w:p>
    <w:p w:rsidR="0096441A" w:rsidRDefault="0096441A" w:rsidP="00862D5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6441A" w:rsidRDefault="0096441A" w:rsidP="00862D5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6441A" w:rsidRPr="0096441A" w:rsidRDefault="0096441A" w:rsidP="0096441A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96441A">
        <w:rPr>
          <w:rFonts w:ascii="Trebuchet MS" w:hAnsi="Trebuchet MS"/>
          <w:b/>
          <w:sz w:val="20"/>
          <w:szCs w:val="20"/>
        </w:rPr>
        <w:t>Zarządzenie Nr BG 00501</w:t>
      </w:r>
      <w:r w:rsidR="0003124E">
        <w:rPr>
          <w:rFonts w:ascii="Trebuchet MS" w:hAnsi="Trebuchet MS"/>
          <w:b/>
          <w:sz w:val="20"/>
          <w:szCs w:val="20"/>
        </w:rPr>
        <w:t>.</w:t>
      </w:r>
      <w:r w:rsidR="00FE6E6C">
        <w:rPr>
          <w:rFonts w:ascii="Trebuchet MS" w:hAnsi="Trebuchet MS"/>
          <w:b/>
          <w:sz w:val="20"/>
          <w:szCs w:val="20"/>
        </w:rPr>
        <w:t>377</w:t>
      </w:r>
      <w:r w:rsidR="00E66504">
        <w:rPr>
          <w:rFonts w:ascii="Trebuchet MS" w:hAnsi="Trebuchet MS"/>
          <w:b/>
          <w:sz w:val="20"/>
          <w:szCs w:val="20"/>
        </w:rPr>
        <w:t>.</w:t>
      </w:r>
      <w:r w:rsidR="00DA24DF" w:rsidRPr="0096441A">
        <w:rPr>
          <w:rFonts w:ascii="Trebuchet MS" w:hAnsi="Trebuchet MS"/>
          <w:b/>
          <w:sz w:val="20"/>
          <w:szCs w:val="20"/>
        </w:rPr>
        <w:t xml:space="preserve"> </w:t>
      </w:r>
      <w:r w:rsidRPr="0096441A">
        <w:rPr>
          <w:rFonts w:ascii="Trebuchet MS" w:hAnsi="Trebuchet MS"/>
          <w:b/>
          <w:sz w:val="20"/>
          <w:szCs w:val="20"/>
        </w:rPr>
        <w:t>201</w:t>
      </w:r>
      <w:r w:rsidR="00FE6E6C">
        <w:rPr>
          <w:rFonts w:ascii="Trebuchet MS" w:hAnsi="Trebuchet MS"/>
          <w:b/>
          <w:sz w:val="20"/>
          <w:szCs w:val="20"/>
        </w:rPr>
        <w:t>6</w:t>
      </w:r>
    </w:p>
    <w:p w:rsidR="0096441A" w:rsidRPr="0096441A" w:rsidRDefault="0096441A" w:rsidP="0096441A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96441A">
        <w:rPr>
          <w:rFonts w:ascii="Trebuchet MS" w:hAnsi="Trebuchet MS"/>
          <w:b/>
          <w:sz w:val="20"/>
          <w:szCs w:val="20"/>
        </w:rPr>
        <w:t>Burmistrza Gminy Mosina</w:t>
      </w:r>
    </w:p>
    <w:p w:rsidR="0096441A" w:rsidRDefault="0096441A" w:rsidP="00DA24DF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96441A">
        <w:rPr>
          <w:rFonts w:ascii="Trebuchet MS" w:hAnsi="Trebuchet MS"/>
          <w:b/>
          <w:sz w:val="20"/>
          <w:szCs w:val="20"/>
        </w:rPr>
        <w:t xml:space="preserve">z dnia </w:t>
      </w:r>
      <w:r w:rsidR="00FE6E6C">
        <w:rPr>
          <w:rFonts w:ascii="Trebuchet MS" w:hAnsi="Trebuchet MS"/>
          <w:b/>
          <w:sz w:val="20"/>
          <w:szCs w:val="20"/>
        </w:rPr>
        <w:t>20 grudnia 2016r.</w:t>
      </w:r>
    </w:p>
    <w:p w:rsidR="0096441A" w:rsidRDefault="0096441A" w:rsidP="0096441A">
      <w:pPr>
        <w:spacing w:line="36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 sprawie: Powołania Komisji Konkursowej.</w:t>
      </w:r>
    </w:p>
    <w:p w:rsidR="0096441A" w:rsidRDefault="0096441A" w:rsidP="0096441A">
      <w:pPr>
        <w:spacing w:line="360" w:lineRule="auto"/>
        <w:rPr>
          <w:rFonts w:ascii="Trebuchet MS" w:hAnsi="Trebuchet MS"/>
          <w:b/>
          <w:sz w:val="20"/>
          <w:szCs w:val="20"/>
        </w:rPr>
      </w:pPr>
    </w:p>
    <w:p w:rsidR="0096441A" w:rsidRDefault="0096441A" w:rsidP="0096441A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Na podstawie art.33 ust. 3 ustawy z dnia 8 marca 1990r. o samorządzie gminnym ( Dz.</w:t>
      </w:r>
      <w:r w:rsidR="00783CE3"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t>U. z 201</w:t>
      </w:r>
      <w:r w:rsidR="00E66504">
        <w:rPr>
          <w:rFonts w:ascii="Trebuchet MS" w:hAnsi="Trebuchet MS"/>
          <w:i/>
          <w:sz w:val="20"/>
          <w:szCs w:val="20"/>
        </w:rPr>
        <w:t>6r</w:t>
      </w:r>
      <w:r w:rsidR="0003124E">
        <w:rPr>
          <w:rFonts w:ascii="Trebuchet MS" w:hAnsi="Trebuchet MS"/>
          <w:i/>
          <w:sz w:val="20"/>
          <w:szCs w:val="20"/>
        </w:rPr>
        <w:t>.</w:t>
      </w:r>
      <w:r>
        <w:rPr>
          <w:rFonts w:ascii="Trebuchet MS" w:hAnsi="Trebuchet MS"/>
          <w:i/>
          <w:sz w:val="20"/>
          <w:szCs w:val="20"/>
        </w:rPr>
        <w:t xml:space="preserve"> </w:t>
      </w:r>
      <w:r w:rsidR="0003124E">
        <w:rPr>
          <w:rFonts w:ascii="Trebuchet MS" w:hAnsi="Trebuchet MS"/>
          <w:i/>
          <w:sz w:val="20"/>
          <w:szCs w:val="20"/>
        </w:rPr>
        <w:t>poz.</w:t>
      </w:r>
      <w:r w:rsidR="00FE6E6C">
        <w:rPr>
          <w:rFonts w:ascii="Trebuchet MS" w:hAnsi="Trebuchet MS"/>
          <w:i/>
          <w:sz w:val="20"/>
          <w:szCs w:val="20"/>
        </w:rPr>
        <w:t xml:space="preserve">446 </w:t>
      </w:r>
      <w:proofErr w:type="spellStart"/>
      <w:r w:rsidR="00FE6E6C">
        <w:rPr>
          <w:rFonts w:ascii="Trebuchet MS" w:hAnsi="Trebuchet MS"/>
          <w:i/>
          <w:sz w:val="20"/>
          <w:szCs w:val="20"/>
        </w:rPr>
        <w:t>t.j</w:t>
      </w:r>
      <w:proofErr w:type="spellEnd"/>
      <w:r w:rsidR="00FE6E6C">
        <w:rPr>
          <w:rFonts w:ascii="Trebuchet MS" w:hAnsi="Trebuchet MS"/>
          <w:i/>
          <w:sz w:val="20"/>
          <w:szCs w:val="20"/>
        </w:rPr>
        <w:t>.</w:t>
      </w:r>
      <w:r>
        <w:rPr>
          <w:rFonts w:ascii="Trebuchet MS" w:hAnsi="Trebuchet MS"/>
          <w:i/>
          <w:sz w:val="20"/>
          <w:szCs w:val="20"/>
        </w:rPr>
        <w:t>) oraz art. 6 i art. 11-16 ustawy z dnia 21 listopada 2008r. o pracownikach samorządowych ( Dz. U. z 201</w:t>
      </w:r>
      <w:r w:rsidR="00EA42B7">
        <w:rPr>
          <w:rFonts w:ascii="Trebuchet MS" w:hAnsi="Trebuchet MS"/>
          <w:i/>
          <w:sz w:val="20"/>
          <w:szCs w:val="20"/>
        </w:rPr>
        <w:t>6</w:t>
      </w:r>
      <w:r>
        <w:rPr>
          <w:rFonts w:ascii="Trebuchet MS" w:hAnsi="Trebuchet MS"/>
          <w:i/>
          <w:sz w:val="20"/>
          <w:szCs w:val="20"/>
        </w:rPr>
        <w:t xml:space="preserve">r. poz. </w:t>
      </w:r>
      <w:r w:rsidR="00EA42B7">
        <w:rPr>
          <w:rFonts w:ascii="Trebuchet MS" w:hAnsi="Trebuchet MS"/>
          <w:i/>
          <w:sz w:val="20"/>
          <w:szCs w:val="20"/>
        </w:rPr>
        <w:t>902</w:t>
      </w:r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FE6E6C">
        <w:rPr>
          <w:rFonts w:ascii="Trebuchet MS" w:hAnsi="Trebuchet MS"/>
          <w:i/>
          <w:sz w:val="20"/>
          <w:szCs w:val="20"/>
        </w:rPr>
        <w:t>t.j</w:t>
      </w:r>
      <w:proofErr w:type="spellEnd"/>
      <w:r w:rsidR="00FE6E6C">
        <w:rPr>
          <w:rFonts w:ascii="Trebuchet MS" w:hAnsi="Trebuchet MS"/>
          <w:i/>
          <w:sz w:val="20"/>
          <w:szCs w:val="20"/>
        </w:rPr>
        <w:t>.</w:t>
      </w:r>
      <w:r w:rsidR="00E66504">
        <w:rPr>
          <w:rFonts w:ascii="Trebuchet MS" w:hAnsi="Trebuchet MS"/>
          <w:i/>
          <w:sz w:val="20"/>
          <w:szCs w:val="20"/>
        </w:rPr>
        <w:t xml:space="preserve">) </w:t>
      </w:r>
      <w:r w:rsidR="00783CE3">
        <w:rPr>
          <w:rFonts w:ascii="Trebuchet MS" w:hAnsi="Trebuchet MS"/>
          <w:i/>
          <w:sz w:val="20"/>
          <w:szCs w:val="20"/>
        </w:rPr>
        <w:t>zarządzam co następuje:</w:t>
      </w:r>
    </w:p>
    <w:p w:rsidR="00783CE3" w:rsidRDefault="00783CE3" w:rsidP="0096441A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</w:p>
    <w:p w:rsidR="00783CE3" w:rsidRDefault="00783CE3" w:rsidP="0096441A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</w:p>
    <w:p w:rsidR="00783CE3" w:rsidRDefault="00783CE3" w:rsidP="00783CE3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783CE3">
        <w:rPr>
          <w:rFonts w:ascii="Trebuchet MS" w:hAnsi="Trebuchet MS"/>
          <w:b/>
          <w:sz w:val="20"/>
          <w:szCs w:val="20"/>
        </w:rPr>
        <w:t>§ 1</w:t>
      </w:r>
    </w:p>
    <w:p w:rsidR="00783CE3" w:rsidRDefault="00783CE3" w:rsidP="00783CE3">
      <w:pPr>
        <w:spacing w:line="36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783CE3">
        <w:rPr>
          <w:rFonts w:ascii="Trebuchet MS" w:hAnsi="Trebuchet MS"/>
          <w:sz w:val="20"/>
          <w:szCs w:val="20"/>
        </w:rPr>
        <w:t xml:space="preserve">Powołuje Komisję Konkursową do przeprowadzenia konkursu na stanowisko urzędnicze </w:t>
      </w:r>
      <w:r w:rsidR="00EA42B7">
        <w:rPr>
          <w:rFonts w:ascii="Trebuchet MS" w:eastAsia="Times New Roman" w:hAnsi="Trebuchet MS"/>
          <w:sz w:val="20"/>
          <w:szCs w:val="20"/>
          <w:lang w:eastAsia="pl-PL"/>
        </w:rPr>
        <w:t>ds. wymiaru</w:t>
      </w:r>
      <w:r w:rsidR="00EA42B7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 i księgowości opłaty za gospodarowanie odpadami komunalnymi w Referacie </w:t>
      </w:r>
      <w:r w:rsidR="00EA42B7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Finansowo </w:t>
      </w:r>
      <w:r w:rsidR="00FE6E6C">
        <w:rPr>
          <w:rFonts w:ascii="Trebuchet MS" w:eastAsia="Times New Roman" w:hAnsi="Trebuchet MS"/>
          <w:sz w:val="20"/>
          <w:szCs w:val="20"/>
          <w:lang w:eastAsia="pl-PL"/>
        </w:rPr>
        <w:t>–</w:t>
      </w:r>
      <w:r w:rsidR="00EA42B7">
        <w:rPr>
          <w:rFonts w:ascii="Trebuchet MS" w:eastAsia="Times New Roman" w:hAnsi="Trebuchet MS"/>
          <w:sz w:val="20"/>
          <w:szCs w:val="20"/>
          <w:lang w:eastAsia="pl-PL"/>
        </w:rPr>
        <w:t xml:space="preserve"> Budżetowym</w:t>
      </w:r>
      <w:r w:rsidR="00FE6E6C">
        <w:rPr>
          <w:rFonts w:ascii="Trebuchet MS" w:eastAsia="Times New Roman" w:hAnsi="Trebuchet MS"/>
          <w:sz w:val="20"/>
          <w:szCs w:val="20"/>
          <w:lang w:eastAsia="pl-PL"/>
        </w:rPr>
        <w:t xml:space="preserve"> w skład, której wchodzą:</w:t>
      </w:r>
    </w:p>
    <w:p w:rsidR="00B8107E" w:rsidRDefault="00B8107E" w:rsidP="00783CE3">
      <w:pPr>
        <w:spacing w:line="36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B8107E" w:rsidRDefault="00EA42B7" w:rsidP="00B810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Julia Olejniczak-Kowalska  – Przewodnicząca</w:t>
      </w:r>
      <w:r w:rsidR="00B8107E">
        <w:rPr>
          <w:rFonts w:ascii="Trebuchet MS" w:eastAsia="Times New Roman" w:hAnsi="Trebuchet MS"/>
          <w:sz w:val="20"/>
          <w:szCs w:val="20"/>
          <w:lang w:eastAsia="pl-PL"/>
        </w:rPr>
        <w:t xml:space="preserve"> Komisji;</w:t>
      </w:r>
    </w:p>
    <w:p w:rsidR="00112224" w:rsidRPr="00EA42B7" w:rsidRDefault="00EA42B7" w:rsidP="00EA42B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Maria Borowiak</w:t>
      </w:r>
      <w:r w:rsidR="00DA24DF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B8107E">
        <w:rPr>
          <w:rFonts w:ascii="Trebuchet MS" w:eastAsia="Times New Roman" w:hAnsi="Trebuchet MS"/>
          <w:sz w:val="20"/>
          <w:szCs w:val="20"/>
          <w:lang w:eastAsia="pl-PL"/>
        </w:rPr>
        <w:t xml:space="preserve"> – Członek Komisji;</w:t>
      </w:r>
    </w:p>
    <w:p w:rsidR="00B8107E" w:rsidRDefault="00EA42B7" w:rsidP="00B810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Agnieszka Fajfer</w:t>
      </w:r>
      <w:r w:rsidR="00B8107E">
        <w:rPr>
          <w:rFonts w:ascii="Trebuchet MS" w:eastAsia="Times New Roman" w:hAnsi="Trebuchet MS"/>
          <w:sz w:val="20"/>
          <w:szCs w:val="20"/>
          <w:lang w:eastAsia="pl-PL"/>
        </w:rPr>
        <w:t xml:space="preserve"> – Sekretarz Komisji.</w:t>
      </w:r>
    </w:p>
    <w:p w:rsidR="00B8107E" w:rsidRDefault="00B8107E" w:rsidP="00B8107E">
      <w:pPr>
        <w:pStyle w:val="Akapitzlist"/>
        <w:spacing w:line="36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B8107E" w:rsidRDefault="00B8107E" w:rsidP="00B8107E">
      <w:pPr>
        <w:spacing w:line="360" w:lineRule="auto"/>
        <w:jc w:val="center"/>
        <w:rPr>
          <w:rFonts w:ascii="Trebuchet MS" w:eastAsia="Times New Roman" w:hAnsi="Trebuchet MS"/>
          <w:b/>
          <w:sz w:val="20"/>
          <w:szCs w:val="20"/>
          <w:lang w:eastAsia="pl-PL"/>
        </w:rPr>
      </w:pPr>
      <w:r w:rsidRPr="00B8107E">
        <w:rPr>
          <w:rFonts w:ascii="Trebuchet MS" w:eastAsia="Times New Roman" w:hAnsi="Trebuchet MS"/>
          <w:b/>
          <w:sz w:val="20"/>
          <w:szCs w:val="20"/>
          <w:lang w:eastAsia="pl-PL"/>
        </w:rPr>
        <w:t>§ 2</w:t>
      </w:r>
    </w:p>
    <w:p w:rsidR="00B8107E" w:rsidRDefault="00B8107E" w:rsidP="00DA24DF">
      <w:pPr>
        <w:spacing w:line="360" w:lineRule="auto"/>
        <w:jc w:val="center"/>
        <w:rPr>
          <w:rFonts w:ascii="Trebuchet MS" w:eastAsia="Times New Roman" w:hAnsi="Trebuchet MS"/>
          <w:b/>
          <w:sz w:val="20"/>
          <w:szCs w:val="20"/>
          <w:lang w:eastAsia="pl-PL"/>
        </w:rPr>
      </w:pPr>
      <w:r w:rsidRPr="009D6FDE">
        <w:rPr>
          <w:rFonts w:ascii="Trebuchet MS" w:eastAsia="Times New Roman" w:hAnsi="Trebuchet MS"/>
          <w:sz w:val="20"/>
          <w:szCs w:val="20"/>
          <w:lang w:eastAsia="pl-PL"/>
        </w:rPr>
        <w:t xml:space="preserve">Do zadań Komisji należy wytypowania kandydatów do rozmów kwalifikacyjnych </w:t>
      </w:r>
      <w:r w:rsidR="009D6FDE">
        <w:rPr>
          <w:rFonts w:ascii="Trebuchet MS" w:eastAsia="Times New Roman" w:hAnsi="Trebuchet MS"/>
          <w:sz w:val="20"/>
          <w:szCs w:val="20"/>
          <w:lang w:eastAsia="pl-PL"/>
        </w:rPr>
        <w:t>zgodnie z procedurą Rekrutacyjną</w:t>
      </w:r>
      <w:r w:rsidR="009D6FDE"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 </w:t>
      </w:r>
      <w:r w:rsidR="009D6FDE" w:rsidRPr="009D6FDE">
        <w:rPr>
          <w:rFonts w:ascii="Trebuchet MS" w:eastAsia="Times New Roman" w:hAnsi="Trebuchet MS"/>
          <w:sz w:val="20"/>
          <w:szCs w:val="20"/>
          <w:lang w:eastAsia="pl-PL"/>
        </w:rPr>
        <w:t>oraz wskazanie kandydata do zatrudnienia</w:t>
      </w:r>
      <w:r w:rsidR="009D6FDE">
        <w:rPr>
          <w:rFonts w:ascii="Trebuchet MS" w:eastAsia="Times New Roman" w:hAnsi="Trebuchet MS"/>
          <w:b/>
          <w:sz w:val="20"/>
          <w:szCs w:val="20"/>
          <w:lang w:eastAsia="pl-PL"/>
        </w:rPr>
        <w:t>.</w:t>
      </w:r>
    </w:p>
    <w:p w:rsidR="00B8107E" w:rsidRDefault="00B8107E" w:rsidP="00B8107E">
      <w:pPr>
        <w:spacing w:line="360" w:lineRule="auto"/>
        <w:jc w:val="center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§ 3 </w:t>
      </w:r>
    </w:p>
    <w:p w:rsidR="00B8107E" w:rsidRDefault="00B8107E" w:rsidP="009D6FDE">
      <w:pPr>
        <w:spacing w:line="360" w:lineRule="auto"/>
        <w:jc w:val="center"/>
        <w:rPr>
          <w:rFonts w:ascii="Trebuchet MS" w:eastAsia="Times New Roman" w:hAnsi="Trebuchet MS"/>
          <w:b/>
          <w:sz w:val="20"/>
          <w:szCs w:val="20"/>
          <w:lang w:eastAsia="pl-PL"/>
        </w:rPr>
      </w:pPr>
      <w:r w:rsidRPr="009D6FDE">
        <w:rPr>
          <w:rFonts w:ascii="Trebuchet MS" w:eastAsia="Times New Roman" w:hAnsi="Trebuchet MS"/>
          <w:sz w:val="20"/>
          <w:szCs w:val="20"/>
          <w:lang w:eastAsia="pl-PL"/>
        </w:rPr>
        <w:t xml:space="preserve">Komisja zakończy pracę do dnia </w:t>
      </w:r>
      <w:r w:rsidR="00FE6E6C">
        <w:rPr>
          <w:rFonts w:ascii="Trebuchet MS" w:eastAsia="Times New Roman" w:hAnsi="Trebuchet MS"/>
          <w:sz w:val="20"/>
          <w:szCs w:val="20"/>
          <w:lang w:eastAsia="pl-PL"/>
        </w:rPr>
        <w:t xml:space="preserve">30 grudnia 2016r. </w:t>
      </w:r>
    </w:p>
    <w:p w:rsidR="009D6FDE" w:rsidRDefault="009D6FDE" w:rsidP="00143410">
      <w:pPr>
        <w:spacing w:line="360" w:lineRule="auto"/>
        <w:jc w:val="center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§ </w:t>
      </w:r>
      <w:r w:rsidR="00DA24DF">
        <w:rPr>
          <w:rFonts w:ascii="Trebuchet MS" w:eastAsia="Times New Roman" w:hAnsi="Trebuchet MS"/>
          <w:b/>
          <w:sz w:val="20"/>
          <w:szCs w:val="20"/>
          <w:lang w:eastAsia="pl-PL"/>
        </w:rPr>
        <w:t>4</w:t>
      </w:r>
    </w:p>
    <w:p w:rsidR="009D6FDE" w:rsidRPr="009D6FDE" w:rsidRDefault="009D6FDE" w:rsidP="009D6FDE">
      <w:pPr>
        <w:spacing w:line="360" w:lineRule="auto"/>
        <w:jc w:val="center"/>
        <w:rPr>
          <w:rFonts w:ascii="Trebuchet MS" w:eastAsia="Times New Roman" w:hAnsi="Trebuchet MS"/>
          <w:sz w:val="20"/>
          <w:szCs w:val="20"/>
          <w:lang w:eastAsia="pl-PL"/>
        </w:rPr>
      </w:pPr>
      <w:r w:rsidRPr="009D6FDE">
        <w:rPr>
          <w:rFonts w:ascii="Trebuchet MS" w:eastAsia="Times New Roman" w:hAnsi="Trebuchet MS"/>
          <w:sz w:val="20"/>
          <w:szCs w:val="20"/>
          <w:lang w:eastAsia="pl-PL"/>
        </w:rPr>
        <w:t>Zarządzenie wchodzi w życie z dniem podpisania.</w:t>
      </w:r>
    </w:p>
    <w:p w:rsidR="00B8107E" w:rsidRPr="00B8107E" w:rsidRDefault="00B8107E" w:rsidP="00B8107E">
      <w:pPr>
        <w:pStyle w:val="Akapitzlist"/>
        <w:spacing w:line="36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B8107E" w:rsidRPr="00783CE3" w:rsidRDefault="00B8107E" w:rsidP="00783CE3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783CE3" w:rsidRPr="00783CE3" w:rsidRDefault="00783CE3" w:rsidP="00783CE3">
      <w:pPr>
        <w:spacing w:line="360" w:lineRule="auto"/>
        <w:rPr>
          <w:rFonts w:ascii="Trebuchet MS" w:hAnsi="Trebuchet MS"/>
          <w:sz w:val="20"/>
          <w:szCs w:val="20"/>
        </w:rPr>
      </w:pPr>
    </w:p>
    <w:p w:rsidR="0096441A" w:rsidRDefault="0096441A" w:rsidP="0096441A">
      <w:pPr>
        <w:spacing w:line="360" w:lineRule="auto"/>
        <w:jc w:val="both"/>
        <w:rPr>
          <w:rFonts w:ascii="Trebuchet MS" w:hAnsi="Trebuchet MS"/>
        </w:rPr>
      </w:pPr>
    </w:p>
    <w:p w:rsidR="00862D5A" w:rsidRDefault="00862D5A" w:rsidP="00862D5A">
      <w:pPr>
        <w:pStyle w:val="Akapitzlist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C713DB" w:rsidRDefault="00C713DB" w:rsidP="00862D5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C713DB" w:rsidRDefault="00C713DB" w:rsidP="00862D5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C713DB" w:rsidRDefault="00C713DB" w:rsidP="00862D5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C713DB" w:rsidRDefault="00C713DB" w:rsidP="00862D5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C713DB" w:rsidRDefault="00C713DB" w:rsidP="00862D5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C713DB" w:rsidRDefault="00C713DB" w:rsidP="00862D5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C713DB" w:rsidRDefault="00C713DB" w:rsidP="00862D5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C713DB" w:rsidRDefault="00C713DB" w:rsidP="00862D5A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862D5A" w:rsidRPr="00862D5A" w:rsidRDefault="00862D5A" w:rsidP="00862D5A">
      <w:pPr>
        <w:spacing w:line="360" w:lineRule="auto"/>
        <w:jc w:val="both"/>
        <w:rPr>
          <w:rFonts w:ascii="Trebuchet MS" w:hAnsi="Trebuchet MS"/>
        </w:rPr>
      </w:pPr>
    </w:p>
    <w:sectPr w:rsidR="00862D5A" w:rsidRPr="00862D5A" w:rsidSect="00DD0B03">
      <w:headerReference w:type="default" r:id="rId8"/>
      <w:pgSz w:w="11906" w:h="16838"/>
      <w:pgMar w:top="1417" w:right="1417" w:bottom="42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EC" w:rsidRDefault="005A44EC" w:rsidP="00794812">
      <w:pPr>
        <w:spacing w:line="240" w:lineRule="auto"/>
      </w:pPr>
      <w:r>
        <w:separator/>
      </w:r>
    </w:p>
  </w:endnote>
  <w:endnote w:type="continuationSeparator" w:id="0">
    <w:p w:rsidR="005A44EC" w:rsidRDefault="005A44EC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EC" w:rsidRDefault="005A44EC" w:rsidP="00794812">
      <w:pPr>
        <w:spacing w:line="240" w:lineRule="auto"/>
      </w:pPr>
      <w:r>
        <w:separator/>
      </w:r>
    </w:p>
  </w:footnote>
  <w:footnote w:type="continuationSeparator" w:id="0">
    <w:p w:rsidR="005A44EC" w:rsidRDefault="005A44EC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12" w:rsidRDefault="00BC084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C7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3G2cN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5YT0HB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5A44EC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5445241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B6B"/>
    <w:multiLevelType w:val="hybridMultilevel"/>
    <w:tmpl w:val="E29C236A"/>
    <w:lvl w:ilvl="0" w:tplc="2E30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C0C25"/>
    <w:multiLevelType w:val="hybridMultilevel"/>
    <w:tmpl w:val="1AA8158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A32A6B"/>
    <w:multiLevelType w:val="hybridMultilevel"/>
    <w:tmpl w:val="3C4ED7EE"/>
    <w:lvl w:ilvl="0" w:tplc="6C707F9C">
      <w:start w:val="1"/>
      <w:numFmt w:val="decimal"/>
      <w:lvlText w:val="%1."/>
      <w:lvlJc w:val="left"/>
      <w:pPr>
        <w:tabs>
          <w:tab w:val="num" w:pos="2045"/>
        </w:tabs>
        <w:ind w:left="2045" w:hanging="397"/>
      </w:pPr>
      <w:rPr>
        <w:rFonts w:ascii="Times New Roman" w:eastAsia="Times New Roman" w:hAnsi="Times New Roman" w:cs="Times New Roman"/>
      </w:rPr>
    </w:lvl>
    <w:lvl w:ilvl="1" w:tplc="D9E2346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2EC2634"/>
    <w:multiLevelType w:val="hybridMultilevel"/>
    <w:tmpl w:val="87EE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5853"/>
    <w:multiLevelType w:val="hybridMultilevel"/>
    <w:tmpl w:val="6F8A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6C01"/>
    <w:multiLevelType w:val="hybridMultilevel"/>
    <w:tmpl w:val="BDDACEDE"/>
    <w:lvl w:ilvl="0" w:tplc="4D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2913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A2134"/>
    <w:multiLevelType w:val="hybridMultilevel"/>
    <w:tmpl w:val="DF28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76DA"/>
    <w:multiLevelType w:val="hybridMultilevel"/>
    <w:tmpl w:val="EEC0E49C"/>
    <w:lvl w:ilvl="0" w:tplc="B6902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6F87"/>
    <w:multiLevelType w:val="hybridMultilevel"/>
    <w:tmpl w:val="96B6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61312"/>
    <w:multiLevelType w:val="hybridMultilevel"/>
    <w:tmpl w:val="18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3764"/>
    <w:multiLevelType w:val="hybridMultilevel"/>
    <w:tmpl w:val="15326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30E4C"/>
    <w:multiLevelType w:val="hybridMultilevel"/>
    <w:tmpl w:val="94F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6691"/>
    <w:multiLevelType w:val="hybridMultilevel"/>
    <w:tmpl w:val="59B2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3CFA"/>
    <w:multiLevelType w:val="hybridMultilevel"/>
    <w:tmpl w:val="2440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901E1"/>
    <w:multiLevelType w:val="hybridMultilevel"/>
    <w:tmpl w:val="7074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95661"/>
    <w:multiLevelType w:val="hybridMultilevel"/>
    <w:tmpl w:val="ED96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60C7"/>
    <w:multiLevelType w:val="hybridMultilevel"/>
    <w:tmpl w:val="512EA6FA"/>
    <w:lvl w:ilvl="0" w:tplc="44D28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9C5"/>
    <w:multiLevelType w:val="hybridMultilevel"/>
    <w:tmpl w:val="1D44FC58"/>
    <w:lvl w:ilvl="0" w:tplc="53CE8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5A074C"/>
    <w:multiLevelType w:val="hybridMultilevel"/>
    <w:tmpl w:val="3F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80792"/>
    <w:multiLevelType w:val="hybridMultilevel"/>
    <w:tmpl w:val="E81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C1596"/>
    <w:multiLevelType w:val="hybridMultilevel"/>
    <w:tmpl w:val="48A8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57500"/>
    <w:multiLevelType w:val="hybridMultilevel"/>
    <w:tmpl w:val="1A18554E"/>
    <w:lvl w:ilvl="0" w:tplc="5796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82FE5"/>
    <w:multiLevelType w:val="hybridMultilevel"/>
    <w:tmpl w:val="4BCC32F8"/>
    <w:lvl w:ilvl="0" w:tplc="680E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777510"/>
    <w:multiLevelType w:val="hybridMultilevel"/>
    <w:tmpl w:val="A92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8511D"/>
    <w:multiLevelType w:val="hybridMultilevel"/>
    <w:tmpl w:val="8E4C665A"/>
    <w:lvl w:ilvl="0" w:tplc="A4667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AAB6507"/>
    <w:multiLevelType w:val="hybridMultilevel"/>
    <w:tmpl w:val="0722076C"/>
    <w:lvl w:ilvl="0" w:tplc="30B2913C">
      <w:start w:val="1"/>
      <w:numFmt w:val="decimal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764243"/>
    <w:multiLevelType w:val="hybridMultilevel"/>
    <w:tmpl w:val="2E364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21682"/>
    <w:multiLevelType w:val="hybridMultilevel"/>
    <w:tmpl w:val="4B78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757BB"/>
    <w:multiLevelType w:val="hybridMultilevel"/>
    <w:tmpl w:val="CCD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708F2"/>
    <w:multiLevelType w:val="hybridMultilevel"/>
    <w:tmpl w:val="FFC857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0A2C04"/>
    <w:multiLevelType w:val="hybridMultilevel"/>
    <w:tmpl w:val="9240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F293D"/>
    <w:multiLevelType w:val="hybridMultilevel"/>
    <w:tmpl w:val="7446FC06"/>
    <w:lvl w:ilvl="0" w:tplc="A5D44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B85220"/>
    <w:multiLevelType w:val="hybridMultilevel"/>
    <w:tmpl w:val="6C6E1E1E"/>
    <w:lvl w:ilvl="0" w:tplc="3FA29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204B6F"/>
    <w:multiLevelType w:val="hybridMultilevel"/>
    <w:tmpl w:val="BF00E768"/>
    <w:lvl w:ilvl="0" w:tplc="D1729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2"/>
  </w:num>
  <w:num w:numId="5">
    <w:abstractNumId w:val="5"/>
  </w:num>
  <w:num w:numId="6">
    <w:abstractNumId w:val="35"/>
  </w:num>
  <w:num w:numId="7">
    <w:abstractNumId w:val="27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3"/>
  </w:num>
  <w:num w:numId="12">
    <w:abstractNumId w:val="9"/>
  </w:num>
  <w:num w:numId="13">
    <w:abstractNumId w:val="17"/>
  </w:num>
  <w:num w:numId="14">
    <w:abstractNumId w:val="21"/>
  </w:num>
  <w:num w:numId="15">
    <w:abstractNumId w:val="8"/>
  </w:num>
  <w:num w:numId="16">
    <w:abstractNumId w:val="23"/>
  </w:num>
  <w:num w:numId="17">
    <w:abstractNumId w:val="31"/>
  </w:num>
  <w:num w:numId="18">
    <w:abstractNumId w:val="34"/>
  </w:num>
  <w:num w:numId="19">
    <w:abstractNumId w:val="20"/>
  </w:num>
  <w:num w:numId="20">
    <w:abstractNumId w:val="0"/>
  </w:num>
  <w:num w:numId="21">
    <w:abstractNumId w:val="1"/>
  </w:num>
  <w:num w:numId="22">
    <w:abstractNumId w:val="30"/>
  </w:num>
  <w:num w:numId="23">
    <w:abstractNumId w:val="14"/>
  </w:num>
  <w:num w:numId="24">
    <w:abstractNumId w:val="18"/>
  </w:num>
  <w:num w:numId="25">
    <w:abstractNumId w:val="32"/>
  </w:num>
  <w:num w:numId="26">
    <w:abstractNumId w:val="6"/>
  </w:num>
  <w:num w:numId="27">
    <w:abstractNumId w:val="13"/>
  </w:num>
  <w:num w:numId="28">
    <w:abstractNumId w:val="19"/>
  </w:num>
  <w:num w:numId="29">
    <w:abstractNumId w:val="3"/>
  </w:num>
  <w:num w:numId="30">
    <w:abstractNumId w:val="15"/>
  </w:num>
  <w:num w:numId="31">
    <w:abstractNumId w:val="10"/>
  </w:num>
  <w:num w:numId="32">
    <w:abstractNumId w:val="26"/>
  </w:num>
  <w:num w:numId="33">
    <w:abstractNumId w:val="16"/>
  </w:num>
  <w:num w:numId="34">
    <w:abstractNumId w:val="12"/>
  </w:num>
  <w:num w:numId="35">
    <w:abstractNumId w:val="4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2"/>
    <w:rsid w:val="000135D9"/>
    <w:rsid w:val="00020361"/>
    <w:rsid w:val="0003124E"/>
    <w:rsid w:val="00060FC4"/>
    <w:rsid w:val="0006363F"/>
    <w:rsid w:val="00074CED"/>
    <w:rsid w:val="000825AB"/>
    <w:rsid w:val="00095DE5"/>
    <w:rsid w:val="000A75DB"/>
    <w:rsid w:val="000B21D5"/>
    <w:rsid w:val="000C2402"/>
    <w:rsid w:val="000E3AE6"/>
    <w:rsid w:val="000F51E4"/>
    <w:rsid w:val="000F69CA"/>
    <w:rsid w:val="000F6A56"/>
    <w:rsid w:val="00102900"/>
    <w:rsid w:val="00112224"/>
    <w:rsid w:val="00117EBF"/>
    <w:rsid w:val="00121852"/>
    <w:rsid w:val="00124B99"/>
    <w:rsid w:val="00143410"/>
    <w:rsid w:val="001467EB"/>
    <w:rsid w:val="00155B2D"/>
    <w:rsid w:val="0017389C"/>
    <w:rsid w:val="001970E5"/>
    <w:rsid w:val="00197775"/>
    <w:rsid w:val="001A0392"/>
    <w:rsid w:val="001C00D2"/>
    <w:rsid w:val="001D649F"/>
    <w:rsid w:val="001E02E6"/>
    <w:rsid w:val="001F48A3"/>
    <w:rsid w:val="00212349"/>
    <w:rsid w:val="0021660D"/>
    <w:rsid w:val="002531DD"/>
    <w:rsid w:val="002743DF"/>
    <w:rsid w:val="002A57ED"/>
    <w:rsid w:val="003016A6"/>
    <w:rsid w:val="0030266C"/>
    <w:rsid w:val="003064BA"/>
    <w:rsid w:val="0033705D"/>
    <w:rsid w:val="00377B22"/>
    <w:rsid w:val="00383594"/>
    <w:rsid w:val="00391C2C"/>
    <w:rsid w:val="003B53CB"/>
    <w:rsid w:val="003E077E"/>
    <w:rsid w:val="003E567D"/>
    <w:rsid w:val="003F0AA2"/>
    <w:rsid w:val="003F412C"/>
    <w:rsid w:val="0040316B"/>
    <w:rsid w:val="00412BD0"/>
    <w:rsid w:val="00412CF2"/>
    <w:rsid w:val="00414A18"/>
    <w:rsid w:val="00444DC7"/>
    <w:rsid w:val="00452502"/>
    <w:rsid w:val="0045495C"/>
    <w:rsid w:val="00466DA9"/>
    <w:rsid w:val="004716BB"/>
    <w:rsid w:val="004823CE"/>
    <w:rsid w:val="00496579"/>
    <w:rsid w:val="004A683D"/>
    <w:rsid w:val="004B7FEA"/>
    <w:rsid w:val="004C13B5"/>
    <w:rsid w:val="004C3133"/>
    <w:rsid w:val="004D15A5"/>
    <w:rsid w:val="004E3E8D"/>
    <w:rsid w:val="004F6E56"/>
    <w:rsid w:val="00515AAC"/>
    <w:rsid w:val="00523DA3"/>
    <w:rsid w:val="005250A2"/>
    <w:rsid w:val="005269E9"/>
    <w:rsid w:val="00531870"/>
    <w:rsid w:val="00547FA4"/>
    <w:rsid w:val="00563F63"/>
    <w:rsid w:val="005701A0"/>
    <w:rsid w:val="005724D7"/>
    <w:rsid w:val="00595580"/>
    <w:rsid w:val="005A44EC"/>
    <w:rsid w:val="005B0729"/>
    <w:rsid w:val="005C7EF2"/>
    <w:rsid w:val="005F2146"/>
    <w:rsid w:val="006217A9"/>
    <w:rsid w:val="0064499D"/>
    <w:rsid w:val="00661FF6"/>
    <w:rsid w:val="006625B2"/>
    <w:rsid w:val="0067465B"/>
    <w:rsid w:val="00685F77"/>
    <w:rsid w:val="006A228E"/>
    <w:rsid w:val="006A7980"/>
    <w:rsid w:val="006E32DF"/>
    <w:rsid w:val="006E5512"/>
    <w:rsid w:val="00705F6C"/>
    <w:rsid w:val="00712239"/>
    <w:rsid w:val="00716568"/>
    <w:rsid w:val="00732603"/>
    <w:rsid w:val="00735E31"/>
    <w:rsid w:val="007366BE"/>
    <w:rsid w:val="007466A3"/>
    <w:rsid w:val="00783CE3"/>
    <w:rsid w:val="007875DB"/>
    <w:rsid w:val="007931CD"/>
    <w:rsid w:val="00794812"/>
    <w:rsid w:val="007A4670"/>
    <w:rsid w:val="007B7F55"/>
    <w:rsid w:val="007C7B37"/>
    <w:rsid w:val="007D1562"/>
    <w:rsid w:val="007D6F9B"/>
    <w:rsid w:val="007E48CA"/>
    <w:rsid w:val="007E70C6"/>
    <w:rsid w:val="007F6799"/>
    <w:rsid w:val="00813419"/>
    <w:rsid w:val="0081624C"/>
    <w:rsid w:val="00853973"/>
    <w:rsid w:val="00861E66"/>
    <w:rsid w:val="00862D5A"/>
    <w:rsid w:val="008659E6"/>
    <w:rsid w:val="0088790D"/>
    <w:rsid w:val="008A3208"/>
    <w:rsid w:val="008C219B"/>
    <w:rsid w:val="008F532D"/>
    <w:rsid w:val="00912F6C"/>
    <w:rsid w:val="00917921"/>
    <w:rsid w:val="00921769"/>
    <w:rsid w:val="00930CE8"/>
    <w:rsid w:val="00930D59"/>
    <w:rsid w:val="009352E1"/>
    <w:rsid w:val="009433E0"/>
    <w:rsid w:val="00957C92"/>
    <w:rsid w:val="009625B4"/>
    <w:rsid w:val="0096441A"/>
    <w:rsid w:val="009803B5"/>
    <w:rsid w:val="009A2AF0"/>
    <w:rsid w:val="009B5B9B"/>
    <w:rsid w:val="009C3F83"/>
    <w:rsid w:val="009D6FDE"/>
    <w:rsid w:val="009E2EDD"/>
    <w:rsid w:val="009F7092"/>
    <w:rsid w:val="00A10292"/>
    <w:rsid w:val="00A34BDF"/>
    <w:rsid w:val="00A675B8"/>
    <w:rsid w:val="00A84A39"/>
    <w:rsid w:val="00A93CB4"/>
    <w:rsid w:val="00AA0EAD"/>
    <w:rsid w:val="00AF1162"/>
    <w:rsid w:val="00B052C2"/>
    <w:rsid w:val="00B064E3"/>
    <w:rsid w:val="00B31502"/>
    <w:rsid w:val="00B4003E"/>
    <w:rsid w:val="00B73EA5"/>
    <w:rsid w:val="00B76125"/>
    <w:rsid w:val="00B76FE7"/>
    <w:rsid w:val="00B77346"/>
    <w:rsid w:val="00B77490"/>
    <w:rsid w:val="00B775E3"/>
    <w:rsid w:val="00B8107E"/>
    <w:rsid w:val="00B86B10"/>
    <w:rsid w:val="00B95B24"/>
    <w:rsid w:val="00BA21D3"/>
    <w:rsid w:val="00BC0843"/>
    <w:rsid w:val="00BC77CB"/>
    <w:rsid w:val="00BD1909"/>
    <w:rsid w:val="00BD6050"/>
    <w:rsid w:val="00BD7F61"/>
    <w:rsid w:val="00BF3622"/>
    <w:rsid w:val="00C00E4A"/>
    <w:rsid w:val="00C111EC"/>
    <w:rsid w:val="00C26D09"/>
    <w:rsid w:val="00C448FF"/>
    <w:rsid w:val="00C44FBE"/>
    <w:rsid w:val="00C57040"/>
    <w:rsid w:val="00C65B60"/>
    <w:rsid w:val="00C713DB"/>
    <w:rsid w:val="00C72AD5"/>
    <w:rsid w:val="00CA5CAC"/>
    <w:rsid w:val="00CA7F09"/>
    <w:rsid w:val="00CD61D5"/>
    <w:rsid w:val="00D02606"/>
    <w:rsid w:val="00D03AE3"/>
    <w:rsid w:val="00D11DA2"/>
    <w:rsid w:val="00D46ACE"/>
    <w:rsid w:val="00D52329"/>
    <w:rsid w:val="00D72BCA"/>
    <w:rsid w:val="00D90F81"/>
    <w:rsid w:val="00DA24DF"/>
    <w:rsid w:val="00DB3958"/>
    <w:rsid w:val="00DD0B03"/>
    <w:rsid w:val="00DD0F67"/>
    <w:rsid w:val="00DD494C"/>
    <w:rsid w:val="00DF1365"/>
    <w:rsid w:val="00E168A7"/>
    <w:rsid w:val="00E66504"/>
    <w:rsid w:val="00E72852"/>
    <w:rsid w:val="00E73DFC"/>
    <w:rsid w:val="00E77235"/>
    <w:rsid w:val="00E82E13"/>
    <w:rsid w:val="00E8530F"/>
    <w:rsid w:val="00E86C4F"/>
    <w:rsid w:val="00E94704"/>
    <w:rsid w:val="00EA094E"/>
    <w:rsid w:val="00EA0D04"/>
    <w:rsid w:val="00EA42B7"/>
    <w:rsid w:val="00EC2C7F"/>
    <w:rsid w:val="00EC538D"/>
    <w:rsid w:val="00EC78AB"/>
    <w:rsid w:val="00ED7CC9"/>
    <w:rsid w:val="00ED7E5F"/>
    <w:rsid w:val="00EE7F3D"/>
    <w:rsid w:val="00F13B8F"/>
    <w:rsid w:val="00F21F50"/>
    <w:rsid w:val="00F26D25"/>
    <w:rsid w:val="00F50A13"/>
    <w:rsid w:val="00F764A2"/>
    <w:rsid w:val="00F8247F"/>
    <w:rsid w:val="00F87C70"/>
    <w:rsid w:val="00FC42EB"/>
    <w:rsid w:val="00FD7B1D"/>
    <w:rsid w:val="00FE6E6C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30C129-C611-42F5-BF22-7B901B8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12"/>
  </w:style>
  <w:style w:type="paragraph" w:styleId="Stopka">
    <w:name w:val="footer"/>
    <w:basedOn w:val="Normalny"/>
    <w:link w:val="Stopka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NormalnyWeb">
    <w:name w:val="Normal (Web)"/>
    <w:basedOn w:val="Normalny"/>
    <w:rsid w:val="00EA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17EB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F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F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034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73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esktop\Kopia\pulpit\wszystko%20z%20laptopa\DOKUMENTY%20KADROWE\Dodatek%20specjalnyZofia%20Micha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793C-2D63-4644-A92E-03F7303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specjalnyZofia Michalak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Sekretarz Gminy</cp:lastModifiedBy>
  <cp:revision>2</cp:revision>
  <cp:lastPrinted>2016-12-29T10:27:00Z</cp:lastPrinted>
  <dcterms:created xsi:type="dcterms:W3CDTF">2016-12-29T10:28:00Z</dcterms:created>
  <dcterms:modified xsi:type="dcterms:W3CDTF">2016-12-29T10:28:00Z</dcterms:modified>
</cp:coreProperties>
</file>