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B273" w14:textId="0E0084D7" w:rsidR="006048A8" w:rsidRPr="00F34152" w:rsidRDefault="006048A8" w:rsidP="006048A8">
      <w:pPr>
        <w:tabs>
          <w:tab w:val="left" w:pos="5610"/>
        </w:tabs>
        <w:spacing w:before="120" w:after="480"/>
        <w:ind w:right="-57"/>
        <w:jc w:val="right"/>
        <w:rPr>
          <w:rFonts w:cs="Calibri"/>
        </w:rPr>
      </w:pPr>
      <w:r w:rsidRPr="00F34152">
        <w:rPr>
          <w:rFonts w:cs="Calibri"/>
        </w:rPr>
        <w:t xml:space="preserve">Mosina, </w:t>
      </w:r>
      <w:r w:rsidR="00F34152" w:rsidRPr="00F34152">
        <w:rPr>
          <w:rFonts w:cs="Calibri"/>
        </w:rPr>
        <w:t>6 grudnia</w:t>
      </w:r>
      <w:r w:rsidR="00860A51" w:rsidRPr="00F34152">
        <w:rPr>
          <w:rFonts w:cs="Calibri"/>
        </w:rPr>
        <w:t xml:space="preserve"> </w:t>
      </w:r>
      <w:r w:rsidRPr="00F34152">
        <w:rPr>
          <w:rFonts w:cs="Calibri"/>
        </w:rPr>
        <w:t>202</w:t>
      </w:r>
      <w:r w:rsidR="00DA1E7D" w:rsidRPr="00F34152">
        <w:rPr>
          <w:rFonts w:cs="Calibri"/>
        </w:rPr>
        <w:t>2</w:t>
      </w:r>
      <w:r w:rsidRPr="00F34152">
        <w:rPr>
          <w:rFonts w:cs="Calibri"/>
        </w:rPr>
        <w:t xml:space="preserve"> r.</w:t>
      </w:r>
    </w:p>
    <w:p w14:paraId="469AAB29" w14:textId="00E1AC6D" w:rsidR="006048A8" w:rsidRPr="00F34152" w:rsidRDefault="006048A8" w:rsidP="006048A8">
      <w:pPr>
        <w:tabs>
          <w:tab w:val="left" w:pos="5610"/>
        </w:tabs>
        <w:ind w:right="-58"/>
        <w:rPr>
          <w:rFonts w:cs="Calibri"/>
          <w:b/>
        </w:rPr>
      </w:pPr>
      <w:r w:rsidRPr="00F34152">
        <w:rPr>
          <w:rFonts w:cs="Calibri"/>
          <w:b/>
        </w:rPr>
        <w:t>OŚ.6</w:t>
      </w:r>
      <w:r w:rsidR="00C9676A" w:rsidRPr="00F34152">
        <w:rPr>
          <w:rFonts w:cs="Calibri"/>
          <w:b/>
        </w:rPr>
        <w:t>1</w:t>
      </w:r>
      <w:r w:rsidR="00860A51" w:rsidRPr="00F34152">
        <w:rPr>
          <w:rFonts w:cs="Calibri"/>
          <w:b/>
        </w:rPr>
        <w:t>62.</w:t>
      </w:r>
      <w:r w:rsidR="00F34152" w:rsidRPr="00F34152">
        <w:rPr>
          <w:rFonts w:cs="Calibri"/>
          <w:b/>
        </w:rPr>
        <w:t>9</w:t>
      </w:r>
      <w:r w:rsidR="00860A51" w:rsidRPr="00F34152">
        <w:rPr>
          <w:rFonts w:cs="Calibri"/>
          <w:b/>
        </w:rPr>
        <w:t>.202</w:t>
      </w:r>
      <w:r w:rsidR="00DA1E7D" w:rsidRPr="00F34152">
        <w:rPr>
          <w:rFonts w:cs="Calibri"/>
          <w:b/>
        </w:rPr>
        <w:t>2</w:t>
      </w:r>
      <w:r w:rsidR="00860A51" w:rsidRPr="00F34152">
        <w:rPr>
          <w:rFonts w:cs="Calibri"/>
          <w:b/>
        </w:rPr>
        <w:t>.KP</w:t>
      </w:r>
    </w:p>
    <w:p w14:paraId="36A52561" w14:textId="77777777" w:rsidR="006048A8" w:rsidRPr="00F34152" w:rsidRDefault="006048A8" w:rsidP="00B42E2F">
      <w:pPr>
        <w:spacing w:before="1200" w:after="120" w:line="360" w:lineRule="auto"/>
        <w:jc w:val="center"/>
        <w:rPr>
          <w:rFonts w:cs="Calibri"/>
          <w:b/>
          <w:sz w:val="24"/>
          <w:szCs w:val="24"/>
        </w:rPr>
      </w:pPr>
      <w:r w:rsidRPr="00F34152">
        <w:rPr>
          <w:rFonts w:cs="Calibri"/>
          <w:b/>
          <w:sz w:val="24"/>
          <w:szCs w:val="24"/>
        </w:rPr>
        <w:t>OBWIESZCZENIE</w:t>
      </w:r>
    </w:p>
    <w:p w14:paraId="5137C1B4" w14:textId="39CA6400" w:rsidR="008D6C8F" w:rsidRPr="00F34152" w:rsidRDefault="00C9676A" w:rsidP="008D6C8F">
      <w:pPr>
        <w:spacing w:before="120" w:after="120"/>
        <w:ind w:firstLine="709"/>
        <w:jc w:val="both"/>
        <w:rPr>
          <w:rFonts w:cs="Calibri"/>
          <w:sz w:val="24"/>
          <w:szCs w:val="24"/>
        </w:rPr>
      </w:pPr>
      <w:r w:rsidRPr="00F34152">
        <w:rPr>
          <w:rFonts w:cs="Calibri"/>
          <w:sz w:val="24"/>
          <w:szCs w:val="24"/>
        </w:rPr>
        <w:t xml:space="preserve">Działając na podstawie art. </w:t>
      </w:r>
      <w:r w:rsidR="008D6C8F" w:rsidRPr="00F34152">
        <w:rPr>
          <w:rFonts w:cs="Calibri"/>
          <w:sz w:val="24"/>
          <w:szCs w:val="24"/>
        </w:rPr>
        <w:t xml:space="preserve">23 ust. 1 w związku z art. 22 oraz art. </w:t>
      </w:r>
      <w:r w:rsidRPr="00F34152">
        <w:rPr>
          <w:rFonts w:cs="Calibri"/>
          <w:sz w:val="24"/>
          <w:szCs w:val="24"/>
        </w:rPr>
        <w:t xml:space="preserve">21 ust. 4 </w:t>
      </w:r>
      <w:r w:rsidR="008D6C8F" w:rsidRPr="00F34152">
        <w:rPr>
          <w:rFonts w:cs="Calibri"/>
          <w:sz w:val="24"/>
          <w:szCs w:val="24"/>
        </w:rPr>
        <w:t xml:space="preserve">i 5 </w:t>
      </w:r>
      <w:r w:rsidRPr="00F34152">
        <w:rPr>
          <w:rFonts w:cs="Calibri"/>
          <w:sz w:val="24"/>
          <w:szCs w:val="24"/>
        </w:rPr>
        <w:t>ustawy o</w:t>
      </w:r>
      <w:r w:rsidR="00E67C22" w:rsidRPr="00F34152">
        <w:rPr>
          <w:rFonts w:cs="Calibri"/>
          <w:sz w:val="24"/>
          <w:szCs w:val="24"/>
        </w:rPr>
        <w:t> </w:t>
      </w:r>
      <w:r w:rsidRPr="00F34152">
        <w:rPr>
          <w:rFonts w:cs="Calibri"/>
          <w:sz w:val="24"/>
          <w:szCs w:val="24"/>
        </w:rPr>
        <w:t xml:space="preserve">lasach </w:t>
      </w:r>
      <w:r w:rsidR="00F652DA" w:rsidRPr="00F34152">
        <w:rPr>
          <w:rFonts w:cs="Calibri"/>
          <w:sz w:val="24"/>
          <w:szCs w:val="24"/>
        </w:rPr>
        <w:t xml:space="preserve">z dnia 28 września 1991 r. </w:t>
      </w:r>
      <w:r w:rsidRPr="00F34152">
        <w:rPr>
          <w:rFonts w:cs="Calibri"/>
          <w:sz w:val="24"/>
          <w:szCs w:val="24"/>
        </w:rPr>
        <w:t>(Dz.</w:t>
      </w:r>
      <w:r w:rsidR="00F652DA" w:rsidRPr="00F34152">
        <w:rPr>
          <w:rFonts w:cs="Calibri"/>
          <w:sz w:val="24"/>
          <w:szCs w:val="24"/>
        </w:rPr>
        <w:t> </w:t>
      </w:r>
      <w:r w:rsidRPr="00F34152">
        <w:rPr>
          <w:rFonts w:cs="Calibri"/>
          <w:sz w:val="24"/>
          <w:szCs w:val="24"/>
        </w:rPr>
        <w:t>U. z 202</w:t>
      </w:r>
      <w:r w:rsidR="0031600E" w:rsidRPr="00F34152">
        <w:rPr>
          <w:rFonts w:cs="Calibri"/>
          <w:sz w:val="24"/>
          <w:szCs w:val="24"/>
        </w:rPr>
        <w:t>2</w:t>
      </w:r>
      <w:r w:rsidRPr="00F34152">
        <w:rPr>
          <w:rFonts w:cs="Calibri"/>
          <w:sz w:val="24"/>
          <w:szCs w:val="24"/>
        </w:rPr>
        <w:t xml:space="preserve"> r. poz. </w:t>
      </w:r>
      <w:r w:rsidR="0031600E" w:rsidRPr="00F34152">
        <w:rPr>
          <w:rFonts w:cs="Calibri"/>
          <w:sz w:val="24"/>
          <w:szCs w:val="24"/>
        </w:rPr>
        <w:t>672</w:t>
      </w:r>
      <w:r w:rsidR="00F34152">
        <w:rPr>
          <w:rFonts w:cs="Calibri"/>
          <w:sz w:val="24"/>
          <w:szCs w:val="24"/>
        </w:rPr>
        <w:t xml:space="preserve"> ze zm.</w:t>
      </w:r>
      <w:r w:rsidRPr="00F34152">
        <w:rPr>
          <w:rFonts w:cs="Calibri"/>
          <w:sz w:val="24"/>
          <w:szCs w:val="24"/>
        </w:rPr>
        <w:t>), informuję o wyłożeniu do publicznego wglądu na okres 60</w:t>
      </w:r>
      <w:r w:rsidR="00F652DA" w:rsidRPr="00F34152">
        <w:rPr>
          <w:rFonts w:cs="Calibri"/>
          <w:sz w:val="24"/>
          <w:szCs w:val="24"/>
        </w:rPr>
        <w:t> </w:t>
      </w:r>
      <w:r w:rsidRPr="00F34152">
        <w:rPr>
          <w:rFonts w:cs="Calibri"/>
          <w:sz w:val="24"/>
          <w:szCs w:val="24"/>
        </w:rPr>
        <w:t xml:space="preserve">dni </w:t>
      </w:r>
      <w:r w:rsidR="00E67C22" w:rsidRPr="00F34152">
        <w:rPr>
          <w:rFonts w:cs="Calibri"/>
          <w:sz w:val="24"/>
          <w:szCs w:val="24"/>
        </w:rPr>
        <w:t xml:space="preserve">(tj. </w:t>
      </w:r>
      <w:r w:rsidR="00E67C22" w:rsidRPr="00F34152">
        <w:rPr>
          <w:rFonts w:cs="Calibri"/>
          <w:b/>
          <w:bCs/>
          <w:sz w:val="24"/>
          <w:szCs w:val="24"/>
        </w:rPr>
        <w:t xml:space="preserve">od dnia </w:t>
      </w:r>
      <w:r w:rsidR="00F34152">
        <w:rPr>
          <w:rFonts w:cs="Calibri"/>
          <w:b/>
          <w:bCs/>
          <w:sz w:val="24"/>
          <w:szCs w:val="24"/>
        </w:rPr>
        <w:t>6 grudnia 2022 r.</w:t>
      </w:r>
      <w:r w:rsidR="00E67C22" w:rsidRPr="00F34152">
        <w:rPr>
          <w:rFonts w:cs="Calibri"/>
          <w:b/>
          <w:bCs/>
          <w:sz w:val="24"/>
          <w:szCs w:val="24"/>
        </w:rPr>
        <w:t xml:space="preserve"> do dnia </w:t>
      </w:r>
      <w:r w:rsidR="00F34152">
        <w:rPr>
          <w:rFonts w:cs="Calibri"/>
          <w:b/>
          <w:bCs/>
          <w:sz w:val="24"/>
          <w:szCs w:val="24"/>
        </w:rPr>
        <w:t xml:space="preserve">4 lutego </w:t>
      </w:r>
      <w:r w:rsidR="00E67C22" w:rsidRPr="00F34152">
        <w:rPr>
          <w:rFonts w:cs="Calibri"/>
          <w:b/>
          <w:bCs/>
          <w:sz w:val="24"/>
          <w:szCs w:val="24"/>
        </w:rPr>
        <w:t>202</w:t>
      </w:r>
      <w:r w:rsidR="00F34152">
        <w:rPr>
          <w:rFonts w:cs="Calibri"/>
          <w:b/>
          <w:bCs/>
          <w:sz w:val="24"/>
          <w:szCs w:val="24"/>
        </w:rPr>
        <w:t>3</w:t>
      </w:r>
      <w:r w:rsidR="00E67C22" w:rsidRPr="00F34152">
        <w:rPr>
          <w:rFonts w:cs="Calibri"/>
          <w:b/>
          <w:bCs/>
          <w:sz w:val="24"/>
          <w:szCs w:val="24"/>
        </w:rPr>
        <w:t xml:space="preserve"> r.</w:t>
      </w:r>
      <w:r w:rsidR="00E67C22" w:rsidRPr="00F34152">
        <w:rPr>
          <w:rFonts w:cs="Calibri"/>
          <w:sz w:val="24"/>
          <w:szCs w:val="24"/>
        </w:rPr>
        <w:t>) projektu aneksu do uproszczonego planu urządzania lasu sporządzonego na okres od 1.01.2018 r. do 31.12.2027 dla lasów stanowiących własność osób fizycznych, położonych w</w:t>
      </w:r>
      <w:r w:rsidR="00A7153E">
        <w:rPr>
          <w:rFonts w:cs="Calibri"/>
          <w:sz w:val="24"/>
          <w:szCs w:val="24"/>
        </w:rPr>
        <w:t> </w:t>
      </w:r>
      <w:r w:rsidR="00E67C22" w:rsidRPr="00F34152">
        <w:rPr>
          <w:rFonts w:cs="Calibri"/>
          <w:sz w:val="24"/>
          <w:szCs w:val="24"/>
        </w:rPr>
        <w:t xml:space="preserve">obrębie ewidencyjnym </w:t>
      </w:r>
      <w:r w:rsidR="00C737F6">
        <w:rPr>
          <w:rFonts w:cs="Calibri"/>
          <w:sz w:val="24"/>
          <w:szCs w:val="24"/>
        </w:rPr>
        <w:t>Mieczewo</w:t>
      </w:r>
      <w:r w:rsidR="00E67C22" w:rsidRPr="00F34152">
        <w:rPr>
          <w:rFonts w:cs="Calibri"/>
          <w:sz w:val="24"/>
          <w:szCs w:val="24"/>
        </w:rPr>
        <w:t xml:space="preserve">, gmina Mosina, w części dotyczącej pododdziałów: </w:t>
      </w:r>
      <w:r w:rsidR="00C737F6">
        <w:rPr>
          <w:rFonts w:cs="Calibri"/>
          <w:sz w:val="24"/>
          <w:szCs w:val="24"/>
        </w:rPr>
        <w:t>01-yy i</w:t>
      </w:r>
      <w:r w:rsidR="004319F4">
        <w:rPr>
          <w:rFonts w:cs="Calibri"/>
          <w:sz w:val="24"/>
          <w:szCs w:val="24"/>
        </w:rPr>
        <w:t> </w:t>
      </w:r>
      <w:r w:rsidR="00C737F6">
        <w:rPr>
          <w:rFonts w:cs="Calibri"/>
          <w:sz w:val="24"/>
          <w:szCs w:val="24"/>
        </w:rPr>
        <w:t>01-zy</w:t>
      </w:r>
      <w:r w:rsidR="00E67C22" w:rsidRPr="00F34152">
        <w:rPr>
          <w:rFonts w:cs="Calibri"/>
          <w:sz w:val="24"/>
          <w:szCs w:val="24"/>
        </w:rPr>
        <w:t xml:space="preserve"> </w:t>
      </w:r>
      <w:r w:rsidR="006131E3" w:rsidRPr="00F34152">
        <w:rPr>
          <w:rFonts w:cs="Calibri"/>
          <w:sz w:val="24"/>
          <w:szCs w:val="24"/>
        </w:rPr>
        <w:t xml:space="preserve"> na działce o numerze ewidencyjnym 22</w:t>
      </w:r>
      <w:r w:rsidR="00C737F6">
        <w:rPr>
          <w:rFonts w:cs="Calibri"/>
          <w:sz w:val="24"/>
          <w:szCs w:val="24"/>
        </w:rPr>
        <w:t>1</w:t>
      </w:r>
      <w:r w:rsidR="006131E3" w:rsidRPr="00F34152">
        <w:rPr>
          <w:rFonts w:cs="Calibri"/>
          <w:sz w:val="24"/>
          <w:szCs w:val="24"/>
        </w:rPr>
        <w:t xml:space="preserve">, </w:t>
      </w:r>
      <w:r w:rsidR="00E67C22" w:rsidRPr="00F34152">
        <w:rPr>
          <w:rFonts w:cs="Calibri"/>
          <w:sz w:val="24"/>
          <w:szCs w:val="24"/>
        </w:rPr>
        <w:t>obrę</w:t>
      </w:r>
      <w:r w:rsidR="003D595B" w:rsidRPr="00F34152">
        <w:rPr>
          <w:rFonts w:cs="Calibri"/>
          <w:sz w:val="24"/>
          <w:szCs w:val="24"/>
        </w:rPr>
        <w:t xml:space="preserve">b </w:t>
      </w:r>
      <w:r w:rsidR="00C737F6">
        <w:rPr>
          <w:rFonts w:cs="Calibri"/>
          <w:sz w:val="24"/>
          <w:szCs w:val="24"/>
        </w:rPr>
        <w:t>Mieczewo</w:t>
      </w:r>
      <w:r w:rsidR="00E67C22" w:rsidRPr="00F34152">
        <w:rPr>
          <w:rFonts w:cs="Calibri"/>
          <w:sz w:val="24"/>
          <w:szCs w:val="24"/>
        </w:rPr>
        <w:t>, w</w:t>
      </w:r>
      <w:r w:rsidR="006D48DD" w:rsidRPr="00F34152">
        <w:rPr>
          <w:rFonts w:cs="Calibri"/>
          <w:sz w:val="24"/>
          <w:szCs w:val="24"/>
        </w:rPr>
        <w:t> </w:t>
      </w:r>
      <w:r w:rsidR="00F652DA" w:rsidRPr="00F34152">
        <w:rPr>
          <w:rFonts w:cs="Calibri"/>
          <w:sz w:val="24"/>
          <w:szCs w:val="24"/>
        </w:rPr>
        <w:t>siedzibie Urzędu Miejskiego w</w:t>
      </w:r>
      <w:r w:rsidR="00E67C22" w:rsidRPr="00F34152">
        <w:rPr>
          <w:rFonts w:cs="Calibri"/>
          <w:sz w:val="24"/>
          <w:szCs w:val="24"/>
        </w:rPr>
        <w:t> </w:t>
      </w:r>
      <w:r w:rsidR="00F652DA" w:rsidRPr="00F34152">
        <w:rPr>
          <w:rFonts w:cs="Calibri"/>
          <w:sz w:val="24"/>
          <w:szCs w:val="24"/>
        </w:rPr>
        <w:t>Mosinie</w:t>
      </w:r>
      <w:r w:rsidR="00BD7981" w:rsidRPr="00F34152">
        <w:rPr>
          <w:rFonts w:cs="Calibri"/>
          <w:sz w:val="24"/>
          <w:szCs w:val="24"/>
        </w:rPr>
        <w:t xml:space="preserve"> </w:t>
      </w:r>
      <w:r w:rsidR="00F652DA" w:rsidRPr="00F34152">
        <w:rPr>
          <w:rFonts w:cs="Calibri"/>
          <w:sz w:val="24"/>
          <w:szCs w:val="24"/>
        </w:rPr>
        <w:t>w Referacie Ochrony Środowiska, Rolnictwa i</w:t>
      </w:r>
      <w:r w:rsidR="006D48DD" w:rsidRPr="00F34152">
        <w:rPr>
          <w:rFonts w:cs="Calibri"/>
          <w:sz w:val="24"/>
          <w:szCs w:val="24"/>
        </w:rPr>
        <w:t> </w:t>
      </w:r>
      <w:r w:rsidR="00F652DA" w:rsidRPr="00F34152">
        <w:rPr>
          <w:rFonts w:cs="Calibri"/>
          <w:sz w:val="24"/>
          <w:szCs w:val="24"/>
        </w:rPr>
        <w:t xml:space="preserve">Leśnictwa. </w:t>
      </w:r>
    </w:p>
    <w:p w14:paraId="6F047DC5" w14:textId="0B0B7297" w:rsidR="00F652DA" w:rsidRPr="00F34152" w:rsidRDefault="00F652DA" w:rsidP="00F652DA">
      <w:pPr>
        <w:ind w:firstLine="708"/>
        <w:jc w:val="both"/>
        <w:rPr>
          <w:rFonts w:cs="Calibri"/>
          <w:sz w:val="24"/>
          <w:szCs w:val="24"/>
        </w:rPr>
      </w:pPr>
      <w:r w:rsidRPr="00F34152">
        <w:rPr>
          <w:rFonts w:cs="Calibri"/>
          <w:sz w:val="24"/>
          <w:szCs w:val="24"/>
        </w:rPr>
        <w:t xml:space="preserve">Z </w:t>
      </w:r>
      <w:r w:rsidR="00B713DB" w:rsidRPr="00F34152">
        <w:rPr>
          <w:rFonts w:cs="Calibri"/>
          <w:sz w:val="24"/>
          <w:szCs w:val="24"/>
        </w:rPr>
        <w:t>projektem planu</w:t>
      </w:r>
      <w:r w:rsidRPr="00F34152">
        <w:rPr>
          <w:rFonts w:cs="Calibri"/>
          <w:sz w:val="24"/>
          <w:szCs w:val="24"/>
        </w:rPr>
        <w:t xml:space="preserve"> można zapoznać się w</w:t>
      </w:r>
      <w:r w:rsidR="00BD7981" w:rsidRPr="00F34152">
        <w:rPr>
          <w:rFonts w:cs="Calibri"/>
          <w:sz w:val="24"/>
          <w:szCs w:val="24"/>
        </w:rPr>
        <w:t xml:space="preserve"> </w:t>
      </w:r>
      <w:r w:rsidRPr="00F34152">
        <w:rPr>
          <w:rFonts w:cs="Calibri"/>
          <w:sz w:val="24"/>
          <w:szCs w:val="24"/>
        </w:rPr>
        <w:t>godzinach pracy Urzędu, po uprzednim telefonicznym uzgodnieniu terminu.</w:t>
      </w:r>
    </w:p>
    <w:p w14:paraId="0269E3F2" w14:textId="65788331" w:rsidR="00F652DA" w:rsidRPr="00F34152" w:rsidRDefault="00F652DA" w:rsidP="00F652DA">
      <w:pPr>
        <w:spacing w:before="120" w:after="120"/>
        <w:ind w:firstLine="709"/>
        <w:jc w:val="both"/>
        <w:rPr>
          <w:rFonts w:cs="Calibri"/>
          <w:sz w:val="24"/>
          <w:szCs w:val="24"/>
        </w:rPr>
      </w:pPr>
      <w:r w:rsidRPr="00F34152">
        <w:rPr>
          <w:rFonts w:cs="Calibri"/>
          <w:sz w:val="24"/>
          <w:szCs w:val="24"/>
        </w:rPr>
        <w:t xml:space="preserve">Na </w:t>
      </w:r>
      <w:r w:rsidRPr="00F34152">
        <w:rPr>
          <w:rFonts w:eastAsia="Times New Roman" w:cs="Calibri"/>
          <w:bCs/>
          <w:sz w:val="24"/>
          <w:szCs w:val="24"/>
          <w:lang w:eastAsia="pl-PL"/>
        </w:rPr>
        <w:t>podstawie</w:t>
      </w:r>
      <w:r w:rsidRPr="00F34152">
        <w:rPr>
          <w:rFonts w:cs="Calibri"/>
          <w:sz w:val="24"/>
          <w:szCs w:val="24"/>
        </w:rPr>
        <w:t xml:space="preserve"> art. 21 ust. 5 ustawy o lasach w terminie 30 dni od daty wyłożenia projektu uproszczonego planu urządzenia </w:t>
      </w:r>
      <w:r w:rsidR="00B713DB" w:rsidRPr="00F34152">
        <w:rPr>
          <w:rFonts w:cs="Calibri"/>
          <w:sz w:val="24"/>
          <w:szCs w:val="24"/>
        </w:rPr>
        <w:t>l</w:t>
      </w:r>
      <w:r w:rsidRPr="00F34152">
        <w:rPr>
          <w:rFonts w:cs="Calibri"/>
          <w:sz w:val="24"/>
          <w:szCs w:val="24"/>
        </w:rPr>
        <w:t xml:space="preserve">asu </w:t>
      </w:r>
      <w:r w:rsidR="00043E8A" w:rsidRPr="00F34152">
        <w:rPr>
          <w:rFonts w:cs="Calibri"/>
          <w:sz w:val="24"/>
          <w:szCs w:val="24"/>
        </w:rPr>
        <w:t xml:space="preserve">właściciele </w:t>
      </w:r>
      <w:r w:rsidRPr="00F34152">
        <w:rPr>
          <w:rFonts w:cs="Calibri"/>
          <w:sz w:val="24"/>
          <w:szCs w:val="24"/>
        </w:rPr>
        <w:t>mo</w:t>
      </w:r>
      <w:r w:rsidR="00043E8A" w:rsidRPr="00F34152">
        <w:rPr>
          <w:rFonts w:cs="Calibri"/>
          <w:sz w:val="24"/>
          <w:szCs w:val="24"/>
        </w:rPr>
        <w:t>gą</w:t>
      </w:r>
      <w:r w:rsidRPr="00F34152">
        <w:rPr>
          <w:rFonts w:cs="Calibri"/>
          <w:sz w:val="24"/>
          <w:szCs w:val="24"/>
        </w:rPr>
        <w:t xml:space="preserve"> składać zastrzeżenia i wnioski w sprawie projektu. </w:t>
      </w:r>
    </w:p>
    <w:p w14:paraId="48E34758" w14:textId="13E1365B" w:rsidR="000D28BA" w:rsidRPr="00F34152" w:rsidRDefault="00F46788" w:rsidP="00B42E2F">
      <w:pPr>
        <w:spacing w:before="120" w:after="120"/>
        <w:ind w:firstLine="709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F34152">
        <w:rPr>
          <w:rFonts w:eastAsia="Times New Roman" w:cs="Calibri"/>
          <w:bCs/>
          <w:sz w:val="24"/>
          <w:szCs w:val="24"/>
          <w:lang w:eastAsia="pl-PL"/>
        </w:rPr>
        <w:t xml:space="preserve">Jednocześnie informuję, że zgodnie z treścią art. 21 ust. 4 ustawy o lasach, dane zawarte w uproszczonym planie urządzenia lasu są podstawą </w:t>
      </w:r>
      <w:r w:rsidR="00494D7C">
        <w:rPr>
          <w:rFonts w:eastAsia="Times New Roman" w:cs="Calibri"/>
          <w:bCs/>
          <w:sz w:val="24"/>
          <w:szCs w:val="24"/>
          <w:lang w:eastAsia="pl-PL"/>
        </w:rPr>
        <w:t xml:space="preserve">do </w:t>
      </w:r>
      <w:r w:rsidRPr="00F34152">
        <w:rPr>
          <w:rFonts w:eastAsia="Times New Roman" w:cs="Calibri"/>
          <w:bCs/>
          <w:sz w:val="24"/>
          <w:szCs w:val="24"/>
          <w:lang w:eastAsia="pl-PL"/>
        </w:rPr>
        <w:t>naliczenia podatku leśnego.</w:t>
      </w:r>
    </w:p>
    <w:sectPr w:rsidR="000D28BA" w:rsidRPr="00F34152" w:rsidSect="005B3516">
      <w:footerReference w:type="default" r:id="rId8"/>
      <w:headerReference w:type="first" r:id="rId9"/>
      <w:footerReference w:type="first" r:id="rId10"/>
      <w:pgSz w:w="11906" w:h="16838"/>
      <w:pgMar w:top="1417" w:right="1417" w:bottom="1418" w:left="1417" w:header="737" w:footer="6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D3A2" w14:textId="77777777" w:rsidR="00F76C36" w:rsidRDefault="00F76C36">
      <w:pPr>
        <w:spacing w:line="240" w:lineRule="auto"/>
      </w:pPr>
      <w:r>
        <w:separator/>
      </w:r>
    </w:p>
  </w:endnote>
  <w:endnote w:type="continuationSeparator" w:id="0">
    <w:p w14:paraId="3C50DB03" w14:textId="77777777" w:rsidR="00F76C36" w:rsidRDefault="00F76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DB5F" w14:textId="57105ECD" w:rsidR="006048A8" w:rsidRDefault="008D6C8F" w:rsidP="006048A8">
    <w:pPr>
      <w:pStyle w:val="Stopka"/>
      <w:jc w:val="center"/>
      <w:rPr>
        <w:rFonts w:ascii="Trebuchet MS" w:hAnsi="Trebuchet MS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32044F8" wp14:editId="04D41403">
              <wp:simplePos x="0" y="0"/>
              <wp:positionH relativeFrom="column">
                <wp:posOffset>6985</wp:posOffset>
              </wp:positionH>
              <wp:positionV relativeFrom="paragraph">
                <wp:posOffset>46355</wp:posOffset>
              </wp:positionV>
              <wp:extent cx="5722620" cy="0"/>
              <wp:effectExtent l="6985" t="8255" r="13970" b="1079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E18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55pt;margin-top:3.65pt;width:450.6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"/>
          </w:pict>
        </mc:Fallback>
      </mc:AlternateContent>
    </w:r>
  </w:p>
  <w:p w14:paraId="50A6C053" w14:textId="77777777" w:rsidR="006048A8" w:rsidRDefault="006048A8" w:rsidP="006048A8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14:paraId="282D10D0" w14:textId="77777777" w:rsidR="006048A8" w:rsidRPr="005B3516" w:rsidRDefault="006048A8" w:rsidP="006048A8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5B3516">
      <w:rPr>
        <w:rFonts w:ascii="Trebuchet MS" w:hAnsi="Trebuchet MS"/>
        <w:sz w:val="14"/>
        <w:szCs w:val="14"/>
      </w:rPr>
      <w:t>tel. 61-8109-545, 61-8109-546, fax. 61-8109-558</w:t>
    </w:r>
  </w:p>
  <w:p w14:paraId="52433111" w14:textId="3F1B8F5B" w:rsidR="009E09A7" w:rsidRPr="006048A8" w:rsidRDefault="00000000" w:rsidP="006048A8">
    <w:pPr>
      <w:pStyle w:val="Stopka"/>
      <w:tabs>
        <w:tab w:val="left" w:pos="7050"/>
      </w:tabs>
      <w:jc w:val="center"/>
      <w:rPr>
        <w:rFonts w:ascii="Trebuchet MS" w:hAnsi="Trebuchet MS"/>
        <w:sz w:val="14"/>
        <w:szCs w:val="14"/>
        <w:lang w:val="pt-PT"/>
      </w:rPr>
    </w:pPr>
    <w:hyperlink r:id="rId1" w:history="1">
      <w:r w:rsidR="006048A8" w:rsidRPr="002C569F">
        <w:rPr>
          <w:rStyle w:val="Hipercze"/>
          <w:rFonts w:ascii="Trebuchet MS" w:hAnsi="Trebuchet MS"/>
          <w:sz w:val="14"/>
          <w:szCs w:val="14"/>
          <w:lang w:val="pt-PT"/>
        </w:rPr>
        <w:t>um@mosina.pl</w:t>
      </w:r>
    </w:hyperlink>
    <w:r w:rsidR="006048A8">
      <w:rPr>
        <w:rFonts w:ascii="Trebuchet MS" w:hAnsi="Trebuchet MS"/>
        <w:sz w:val="14"/>
        <w:szCs w:val="14"/>
        <w:lang w:val="pt-PT"/>
      </w:rPr>
      <w:t xml:space="preserve">   </w:t>
    </w:r>
    <w:proofErr w:type="spellStart"/>
    <w:r w:rsidR="006048A8" w:rsidRPr="00D01E4F">
      <w:rPr>
        <w:rFonts w:ascii="Trebuchet MS" w:hAnsi="Trebuchet MS"/>
        <w:sz w:val="14"/>
        <w:szCs w:val="14"/>
      </w:rPr>
      <w:t>ePUAP</w:t>
    </w:r>
    <w:proofErr w:type="spellEnd"/>
    <w:r w:rsidR="006048A8" w:rsidRPr="00D01E4F">
      <w:rPr>
        <w:rFonts w:ascii="Trebuchet MS" w:hAnsi="Trebuchet MS"/>
        <w:sz w:val="14"/>
        <w:szCs w:val="14"/>
      </w:rPr>
      <w:t xml:space="preserve"> /km1dkc653m/</w:t>
    </w:r>
    <w:proofErr w:type="spellStart"/>
    <w:r w:rsidR="006048A8" w:rsidRPr="00D01E4F">
      <w:rPr>
        <w:rFonts w:ascii="Trebuchet MS" w:hAnsi="Trebuchet MS"/>
        <w:sz w:val="14"/>
        <w:szCs w:val="14"/>
      </w:rPr>
      <w:t>SkrytkaESP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4AFA" w14:textId="1AAEFDC7" w:rsidR="00780EB7" w:rsidRDefault="008D6C8F" w:rsidP="006048A8">
    <w:pPr>
      <w:pStyle w:val="Stopka"/>
      <w:jc w:val="center"/>
      <w:rPr>
        <w:rFonts w:ascii="Trebuchet MS" w:hAnsi="Trebuchet MS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485BE8" wp14:editId="37D8FEAD">
              <wp:simplePos x="0" y="0"/>
              <wp:positionH relativeFrom="column">
                <wp:posOffset>6985</wp:posOffset>
              </wp:positionH>
              <wp:positionV relativeFrom="paragraph">
                <wp:posOffset>46355</wp:posOffset>
              </wp:positionV>
              <wp:extent cx="5722620" cy="0"/>
              <wp:effectExtent l="6985" t="8255" r="13970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E83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55pt;margin-top:3.65pt;width:450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"/>
          </w:pict>
        </mc:Fallback>
      </mc:AlternateContent>
    </w:r>
  </w:p>
  <w:p w14:paraId="045D3B6E" w14:textId="77777777" w:rsidR="00780EB7" w:rsidRDefault="00780EB7" w:rsidP="006048A8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14:paraId="07BDAB67" w14:textId="77777777" w:rsidR="00780EB7" w:rsidRPr="005B3516" w:rsidRDefault="00780EB7" w:rsidP="006048A8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5B3516">
      <w:rPr>
        <w:rFonts w:ascii="Trebuchet MS" w:hAnsi="Trebuchet MS"/>
        <w:sz w:val="14"/>
        <w:szCs w:val="14"/>
      </w:rPr>
      <w:t>tel. 61-8109-545, 61-8109-546, fax. 61-8109-558</w:t>
    </w:r>
  </w:p>
  <w:p w14:paraId="126549FD" w14:textId="07D335B4" w:rsidR="00906EF9" w:rsidRPr="00780EB7" w:rsidRDefault="00000000" w:rsidP="006048A8">
    <w:pPr>
      <w:pStyle w:val="Stopka"/>
      <w:tabs>
        <w:tab w:val="left" w:pos="7050"/>
      </w:tabs>
      <w:jc w:val="center"/>
      <w:rPr>
        <w:rFonts w:ascii="Trebuchet MS" w:hAnsi="Trebuchet MS"/>
        <w:sz w:val="14"/>
        <w:szCs w:val="14"/>
        <w:lang w:val="pt-PT"/>
      </w:rPr>
    </w:pPr>
    <w:hyperlink r:id="rId1" w:history="1">
      <w:r w:rsidR="006048A8" w:rsidRPr="002C569F">
        <w:rPr>
          <w:rStyle w:val="Hipercze"/>
          <w:rFonts w:ascii="Trebuchet MS" w:hAnsi="Trebuchet MS"/>
          <w:sz w:val="14"/>
          <w:szCs w:val="14"/>
          <w:lang w:val="pt-PT"/>
        </w:rPr>
        <w:t>um@mosina.pl</w:t>
      </w:r>
    </w:hyperlink>
    <w:r w:rsidR="00D01E4F">
      <w:rPr>
        <w:rFonts w:ascii="Trebuchet MS" w:hAnsi="Trebuchet MS"/>
        <w:sz w:val="14"/>
        <w:szCs w:val="14"/>
        <w:lang w:val="pt-PT"/>
      </w:rPr>
      <w:t xml:space="preserve">   </w:t>
    </w:r>
    <w:proofErr w:type="spellStart"/>
    <w:r w:rsidR="00D01E4F" w:rsidRPr="00D01E4F">
      <w:rPr>
        <w:rFonts w:ascii="Trebuchet MS" w:hAnsi="Trebuchet MS"/>
        <w:sz w:val="14"/>
        <w:szCs w:val="14"/>
      </w:rPr>
      <w:t>ePUAP</w:t>
    </w:r>
    <w:proofErr w:type="spellEnd"/>
    <w:r w:rsidR="00D01E4F" w:rsidRPr="00D01E4F">
      <w:rPr>
        <w:rFonts w:ascii="Trebuchet MS" w:hAnsi="Trebuchet MS"/>
        <w:sz w:val="14"/>
        <w:szCs w:val="14"/>
      </w:rPr>
      <w:t xml:space="preserve"> /km1dkc653m/</w:t>
    </w:r>
    <w:proofErr w:type="spellStart"/>
    <w:r w:rsidR="00D01E4F" w:rsidRPr="00D01E4F">
      <w:rPr>
        <w:rFonts w:ascii="Trebuchet MS" w:hAnsi="Trebuchet MS"/>
        <w:sz w:val="14"/>
        <w:szCs w:val="14"/>
      </w:rPr>
      <w:t>SkrytkaESP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2333" w14:textId="77777777" w:rsidR="00F76C36" w:rsidRDefault="00F76C36">
      <w:pPr>
        <w:spacing w:line="240" w:lineRule="auto"/>
      </w:pPr>
      <w:r>
        <w:separator/>
      </w:r>
    </w:p>
  </w:footnote>
  <w:footnote w:type="continuationSeparator" w:id="0">
    <w:p w14:paraId="7DAABF10" w14:textId="77777777" w:rsidR="00F76C36" w:rsidRDefault="00F76C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C48B" w14:textId="26DDF190" w:rsidR="00DE5C26" w:rsidRDefault="008D6C8F" w:rsidP="00C507C5">
    <w:pPr>
      <w:pStyle w:val="Nagwek"/>
      <w:tabs>
        <w:tab w:val="clear" w:pos="4536"/>
        <w:tab w:val="clear" w:pos="9072"/>
        <w:tab w:val="left" w:pos="1418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9342F9" wp14:editId="1E510FF5">
              <wp:simplePos x="0" y="0"/>
              <wp:positionH relativeFrom="column">
                <wp:posOffset>824230</wp:posOffset>
              </wp:positionH>
              <wp:positionV relativeFrom="paragraph">
                <wp:posOffset>522605</wp:posOffset>
              </wp:positionV>
              <wp:extent cx="4905375" cy="0"/>
              <wp:effectExtent l="5080" t="8255" r="13970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5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302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4.9pt;margin-top:41.15pt;width:38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"/>
          </w:pict>
        </mc:Fallback>
      </mc:AlternateContent>
    </w:r>
    <w:r w:rsidR="00000000">
      <w:rPr>
        <w:noProof/>
        <w:lang w:eastAsia="pl-PL"/>
      </w:rPr>
      <w:object w:dxaOrig="1440" w:dyaOrig="1440" w14:anchorId="557D1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.6pt;margin-top:3.45pt;width:58pt;height:79.45pt;z-index:251656704;mso-position-horizontal-relative:text;mso-position-vertical-relative:text">
          <v:imagedata r:id="rId1" o:title=""/>
        </v:shape>
        <o:OLEObject Type="Embed" ProgID="CorelDRAW.Graphic.14" ShapeID="_x0000_s1025" DrawAspect="Content" ObjectID="_1731833463" r:id="rId2"/>
      </w:object>
    </w:r>
  </w:p>
  <w:p w14:paraId="5BB1FD9C" w14:textId="77777777" w:rsidR="00DE5C26" w:rsidRDefault="00DE5C26" w:rsidP="00C507C5">
    <w:pPr>
      <w:pStyle w:val="Nagwek"/>
      <w:tabs>
        <w:tab w:val="clear" w:pos="4536"/>
        <w:tab w:val="clear" w:pos="9072"/>
        <w:tab w:val="left" w:pos="1418"/>
      </w:tabs>
    </w:pPr>
  </w:p>
  <w:p w14:paraId="565B1FEA" w14:textId="77777777" w:rsidR="001D4FA5" w:rsidRPr="00DE5C26" w:rsidRDefault="00C507C5" w:rsidP="00C507C5">
    <w:pPr>
      <w:pStyle w:val="Nagwek"/>
      <w:tabs>
        <w:tab w:val="clear" w:pos="4536"/>
        <w:tab w:val="clear" w:pos="9072"/>
        <w:tab w:val="left" w:pos="1418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="00DE5C26" w:rsidRPr="00DE5C26">
      <w:rPr>
        <w:b/>
        <w:sz w:val="28"/>
        <w:szCs w:val="28"/>
      </w:rPr>
      <w:t>BURMISTRZ GMINY MOSINA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7C1"/>
    <w:multiLevelType w:val="hybridMultilevel"/>
    <w:tmpl w:val="4A7CC3A6"/>
    <w:lvl w:ilvl="0" w:tplc="4D54EEA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73D60EE"/>
    <w:multiLevelType w:val="hybridMultilevel"/>
    <w:tmpl w:val="7D688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E77DD"/>
    <w:multiLevelType w:val="hybridMultilevel"/>
    <w:tmpl w:val="8000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4096E"/>
    <w:multiLevelType w:val="hybridMultilevel"/>
    <w:tmpl w:val="864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2321C"/>
    <w:multiLevelType w:val="hybridMultilevel"/>
    <w:tmpl w:val="CAAE2350"/>
    <w:lvl w:ilvl="0" w:tplc="8EA0098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23604FE9"/>
    <w:multiLevelType w:val="hybridMultilevel"/>
    <w:tmpl w:val="A5BCA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C05BE"/>
    <w:multiLevelType w:val="hybridMultilevel"/>
    <w:tmpl w:val="DC5E80BE"/>
    <w:lvl w:ilvl="0" w:tplc="D5F22758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 w15:restartNumberingAfterBreak="0">
    <w:nsid w:val="372A1165"/>
    <w:multiLevelType w:val="hybridMultilevel"/>
    <w:tmpl w:val="5DCE45A4"/>
    <w:lvl w:ilvl="0" w:tplc="A6741EAE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38611D26"/>
    <w:multiLevelType w:val="hybridMultilevel"/>
    <w:tmpl w:val="7EF8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B625B"/>
    <w:multiLevelType w:val="hybridMultilevel"/>
    <w:tmpl w:val="77BCE464"/>
    <w:lvl w:ilvl="0" w:tplc="D68EC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7619DB"/>
    <w:multiLevelType w:val="hybridMultilevel"/>
    <w:tmpl w:val="4402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006BD"/>
    <w:multiLevelType w:val="hybridMultilevel"/>
    <w:tmpl w:val="6562D0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F3445AA"/>
    <w:multiLevelType w:val="hybridMultilevel"/>
    <w:tmpl w:val="7EF8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16EC2"/>
    <w:multiLevelType w:val="hybridMultilevel"/>
    <w:tmpl w:val="C10E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87C95"/>
    <w:multiLevelType w:val="hybridMultilevel"/>
    <w:tmpl w:val="AEE4FBC6"/>
    <w:lvl w:ilvl="0" w:tplc="206E64F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9240DF7"/>
    <w:multiLevelType w:val="hybridMultilevel"/>
    <w:tmpl w:val="D2F6DC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838D8"/>
    <w:multiLevelType w:val="hybridMultilevel"/>
    <w:tmpl w:val="CC162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04ACE"/>
    <w:multiLevelType w:val="hybridMultilevel"/>
    <w:tmpl w:val="676ACF7E"/>
    <w:lvl w:ilvl="0" w:tplc="62048AA6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 w15:restartNumberingAfterBreak="0">
    <w:nsid w:val="6D1A4726"/>
    <w:multiLevelType w:val="hybridMultilevel"/>
    <w:tmpl w:val="82AC5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35011"/>
    <w:multiLevelType w:val="hybridMultilevel"/>
    <w:tmpl w:val="9FD6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D0EC6"/>
    <w:multiLevelType w:val="hybridMultilevel"/>
    <w:tmpl w:val="C4C44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D3695"/>
    <w:multiLevelType w:val="hybridMultilevel"/>
    <w:tmpl w:val="9370C580"/>
    <w:lvl w:ilvl="0" w:tplc="6D50FB4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7AD16482"/>
    <w:multiLevelType w:val="hybridMultilevel"/>
    <w:tmpl w:val="1E10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30F93"/>
    <w:multiLevelType w:val="hybridMultilevel"/>
    <w:tmpl w:val="900224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E571442"/>
    <w:multiLevelType w:val="hybridMultilevel"/>
    <w:tmpl w:val="E09A0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2910567">
    <w:abstractNumId w:val="23"/>
  </w:num>
  <w:num w:numId="2" w16cid:durableId="327752256">
    <w:abstractNumId w:val="2"/>
  </w:num>
  <w:num w:numId="3" w16cid:durableId="404298824">
    <w:abstractNumId w:val="21"/>
  </w:num>
  <w:num w:numId="4" w16cid:durableId="1737243239">
    <w:abstractNumId w:val="4"/>
  </w:num>
  <w:num w:numId="5" w16cid:durableId="1440447489">
    <w:abstractNumId w:val="17"/>
  </w:num>
  <w:num w:numId="6" w16cid:durableId="716702251">
    <w:abstractNumId w:val="6"/>
  </w:num>
  <w:num w:numId="7" w16cid:durableId="964502307">
    <w:abstractNumId w:val="12"/>
  </w:num>
  <w:num w:numId="8" w16cid:durableId="1928999032">
    <w:abstractNumId w:val="1"/>
  </w:num>
  <w:num w:numId="9" w16cid:durableId="243497358">
    <w:abstractNumId w:val="0"/>
  </w:num>
  <w:num w:numId="10" w16cid:durableId="107088557">
    <w:abstractNumId w:val="7"/>
  </w:num>
  <w:num w:numId="11" w16cid:durableId="486437127">
    <w:abstractNumId w:val="14"/>
  </w:num>
  <w:num w:numId="12" w16cid:durableId="524906672">
    <w:abstractNumId w:val="8"/>
  </w:num>
  <w:num w:numId="13" w16cid:durableId="142629169">
    <w:abstractNumId w:val="5"/>
  </w:num>
  <w:num w:numId="14" w16cid:durableId="1152790288">
    <w:abstractNumId w:val="3"/>
  </w:num>
  <w:num w:numId="15" w16cid:durableId="2101559775">
    <w:abstractNumId w:val="9"/>
  </w:num>
  <w:num w:numId="16" w16cid:durableId="507596265">
    <w:abstractNumId w:val="10"/>
  </w:num>
  <w:num w:numId="17" w16cid:durableId="784730921">
    <w:abstractNumId w:val="22"/>
  </w:num>
  <w:num w:numId="18" w16cid:durableId="1283535374">
    <w:abstractNumId w:val="15"/>
  </w:num>
  <w:num w:numId="19" w16cid:durableId="690187996">
    <w:abstractNumId w:val="19"/>
  </w:num>
  <w:num w:numId="20" w16cid:durableId="1070158686">
    <w:abstractNumId w:val="24"/>
  </w:num>
  <w:num w:numId="21" w16cid:durableId="1320186132">
    <w:abstractNumId w:val="16"/>
  </w:num>
  <w:num w:numId="22" w16cid:durableId="1927808516">
    <w:abstractNumId w:val="20"/>
  </w:num>
  <w:num w:numId="23" w16cid:durableId="260652245">
    <w:abstractNumId w:val="18"/>
  </w:num>
  <w:num w:numId="24" w16cid:durableId="429935876">
    <w:abstractNumId w:val="13"/>
  </w:num>
  <w:num w:numId="25" w16cid:durableId="12050237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66"/>
    <w:rsid w:val="000023D6"/>
    <w:rsid w:val="000146FA"/>
    <w:rsid w:val="0002722F"/>
    <w:rsid w:val="00032677"/>
    <w:rsid w:val="00032791"/>
    <w:rsid w:val="00032AB5"/>
    <w:rsid w:val="00034DDB"/>
    <w:rsid w:val="00035178"/>
    <w:rsid w:val="00036FC8"/>
    <w:rsid w:val="00040434"/>
    <w:rsid w:val="00043E8A"/>
    <w:rsid w:val="00051B7D"/>
    <w:rsid w:val="00067CA3"/>
    <w:rsid w:val="000741CA"/>
    <w:rsid w:val="00077BED"/>
    <w:rsid w:val="00086141"/>
    <w:rsid w:val="00090D2D"/>
    <w:rsid w:val="00095082"/>
    <w:rsid w:val="000962D2"/>
    <w:rsid w:val="000A2C5D"/>
    <w:rsid w:val="000C2B2D"/>
    <w:rsid w:val="000D12A7"/>
    <w:rsid w:val="000D28BA"/>
    <w:rsid w:val="000E2C66"/>
    <w:rsid w:val="000F0838"/>
    <w:rsid w:val="000F2A46"/>
    <w:rsid w:val="000F3BE9"/>
    <w:rsid w:val="0010329D"/>
    <w:rsid w:val="0011241D"/>
    <w:rsid w:val="00116DB8"/>
    <w:rsid w:val="00123CAF"/>
    <w:rsid w:val="0013281C"/>
    <w:rsid w:val="001334E1"/>
    <w:rsid w:val="001373FF"/>
    <w:rsid w:val="00161C27"/>
    <w:rsid w:val="00166F60"/>
    <w:rsid w:val="001745A0"/>
    <w:rsid w:val="00186572"/>
    <w:rsid w:val="00186964"/>
    <w:rsid w:val="001A228B"/>
    <w:rsid w:val="001D4FA5"/>
    <w:rsid w:val="001D5FAD"/>
    <w:rsid w:val="001F491C"/>
    <w:rsid w:val="00201C96"/>
    <w:rsid w:val="00214041"/>
    <w:rsid w:val="00230C46"/>
    <w:rsid w:val="00233E10"/>
    <w:rsid w:val="00234C6C"/>
    <w:rsid w:val="002443A6"/>
    <w:rsid w:val="0024526B"/>
    <w:rsid w:val="00251F8A"/>
    <w:rsid w:val="00253F2D"/>
    <w:rsid w:val="0026090A"/>
    <w:rsid w:val="00260EC2"/>
    <w:rsid w:val="002714F9"/>
    <w:rsid w:val="00280649"/>
    <w:rsid w:val="00281D99"/>
    <w:rsid w:val="00283B4A"/>
    <w:rsid w:val="002851C5"/>
    <w:rsid w:val="00291365"/>
    <w:rsid w:val="00296621"/>
    <w:rsid w:val="002A1E27"/>
    <w:rsid w:val="002B1ED5"/>
    <w:rsid w:val="002B5D2C"/>
    <w:rsid w:val="002E2C3D"/>
    <w:rsid w:val="002F25FC"/>
    <w:rsid w:val="002F4B0D"/>
    <w:rsid w:val="002F5A28"/>
    <w:rsid w:val="00300906"/>
    <w:rsid w:val="00305AB7"/>
    <w:rsid w:val="00305EC0"/>
    <w:rsid w:val="0031256C"/>
    <w:rsid w:val="003148C9"/>
    <w:rsid w:val="00314E56"/>
    <w:rsid w:val="00315737"/>
    <w:rsid w:val="0031600E"/>
    <w:rsid w:val="00334355"/>
    <w:rsid w:val="00366565"/>
    <w:rsid w:val="00370EE6"/>
    <w:rsid w:val="003713AB"/>
    <w:rsid w:val="00374931"/>
    <w:rsid w:val="0037700F"/>
    <w:rsid w:val="00381DA9"/>
    <w:rsid w:val="00384C78"/>
    <w:rsid w:val="00393DAA"/>
    <w:rsid w:val="003C1E1C"/>
    <w:rsid w:val="003C3347"/>
    <w:rsid w:val="003C3DE0"/>
    <w:rsid w:val="003D595B"/>
    <w:rsid w:val="003E426B"/>
    <w:rsid w:val="0040734B"/>
    <w:rsid w:val="0042285F"/>
    <w:rsid w:val="00423EA2"/>
    <w:rsid w:val="004319F4"/>
    <w:rsid w:val="004362A2"/>
    <w:rsid w:val="004547CB"/>
    <w:rsid w:val="00465026"/>
    <w:rsid w:val="00467D82"/>
    <w:rsid w:val="00471ED7"/>
    <w:rsid w:val="004869D8"/>
    <w:rsid w:val="00494D7C"/>
    <w:rsid w:val="004A10A6"/>
    <w:rsid w:val="004A777D"/>
    <w:rsid w:val="004B0566"/>
    <w:rsid w:val="004C0FFF"/>
    <w:rsid w:val="004F5A89"/>
    <w:rsid w:val="004F61A2"/>
    <w:rsid w:val="005056CA"/>
    <w:rsid w:val="00505A07"/>
    <w:rsid w:val="00515616"/>
    <w:rsid w:val="005239DB"/>
    <w:rsid w:val="005239F1"/>
    <w:rsid w:val="00550075"/>
    <w:rsid w:val="005501E5"/>
    <w:rsid w:val="005539BE"/>
    <w:rsid w:val="00563B8C"/>
    <w:rsid w:val="00570707"/>
    <w:rsid w:val="00573AA7"/>
    <w:rsid w:val="005746AF"/>
    <w:rsid w:val="00574830"/>
    <w:rsid w:val="0057713B"/>
    <w:rsid w:val="00584B38"/>
    <w:rsid w:val="00585875"/>
    <w:rsid w:val="005900B2"/>
    <w:rsid w:val="005A074F"/>
    <w:rsid w:val="005A0DBD"/>
    <w:rsid w:val="005B19A7"/>
    <w:rsid w:val="005B3516"/>
    <w:rsid w:val="005B4862"/>
    <w:rsid w:val="005C58EE"/>
    <w:rsid w:val="005C77CF"/>
    <w:rsid w:val="005D7A01"/>
    <w:rsid w:val="005F23C4"/>
    <w:rsid w:val="005F5904"/>
    <w:rsid w:val="005F6073"/>
    <w:rsid w:val="005F70D7"/>
    <w:rsid w:val="00602C94"/>
    <w:rsid w:val="006048A8"/>
    <w:rsid w:val="006131E3"/>
    <w:rsid w:val="0062166E"/>
    <w:rsid w:val="00636251"/>
    <w:rsid w:val="00637B96"/>
    <w:rsid w:val="006443FB"/>
    <w:rsid w:val="006459AE"/>
    <w:rsid w:val="00654B66"/>
    <w:rsid w:val="0067119E"/>
    <w:rsid w:val="00675700"/>
    <w:rsid w:val="006A28E9"/>
    <w:rsid w:val="006A5C59"/>
    <w:rsid w:val="006A613C"/>
    <w:rsid w:val="006A7D4F"/>
    <w:rsid w:val="006B2C6E"/>
    <w:rsid w:val="006B49D0"/>
    <w:rsid w:val="006C6472"/>
    <w:rsid w:val="006D48DD"/>
    <w:rsid w:val="006D641B"/>
    <w:rsid w:val="006E31D9"/>
    <w:rsid w:val="006E44DF"/>
    <w:rsid w:val="006E46F5"/>
    <w:rsid w:val="006F02AA"/>
    <w:rsid w:val="007014B2"/>
    <w:rsid w:val="00707869"/>
    <w:rsid w:val="0071048D"/>
    <w:rsid w:val="00733438"/>
    <w:rsid w:val="00734A33"/>
    <w:rsid w:val="00737295"/>
    <w:rsid w:val="00740332"/>
    <w:rsid w:val="00741AF1"/>
    <w:rsid w:val="007421A3"/>
    <w:rsid w:val="00743B43"/>
    <w:rsid w:val="007462A1"/>
    <w:rsid w:val="00754CC5"/>
    <w:rsid w:val="00756943"/>
    <w:rsid w:val="007626CA"/>
    <w:rsid w:val="0077708A"/>
    <w:rsid w:val="00780EB7"/>
    <w:rsid w:val="00782A06"/>
    <w:rsid w:val="00790BEA"/>
    <w:rsid w:val="00797B40"/>
    <w:rsid w:val="007A5618"/>
    <w:rsid w:val="007B59A6"/>
    <w:rsid w:val="007C09C2"/>
    <w:rsid w:val="007D39FB"/>
    <w:rsid w:val="007E56BD"/>
    <w:rsid w:val="007F375B"/>
    <w:rsid w:val="007F7E31"/>
    <w:rsid w:val="00803CA0"/>
    <w:rsid w:val="00805ABA"/>
    <w:rsid w:val="00811A3F"/>
    <w:rsid w:val="00832B73"/>
    <w:rsid w:val="00842D12"/>
    <w:rsid w:val="0084657A"/>
    <w:rsid w:val="00852BDF"/>
    <w:rsid w:val="00860A51"/>
    <w:rsid w:val="00862F04"/>
    <w:rsid w:val="00866DD8"/>
    <w:rsid w:val="008675B4"/>
    <w:rsid w:val="00885298"/>
    <w:rsid w:val="008932EF"/>
    <w:rsid w:val="008C2E9E"/>
    <w:rsid w:val="008C7A9F"/>
    <w:rsid w:val="008D6C8F"/>
    <w:rsid w:val="008D7425"/>
    <w:rsid w:val="00905760"/>
    <w:rsid w:val="00906EF9"/>
    <w:rsid w:val="00911956"/>
    <w:rsid w:val="00916E1D"/>
    <w:rsid w:val="00926567"/>
    <w:rsid w:val="00950183"/>
    <w:rsid w:val="009512C4"/>
    <w:rsid w:val="00953266"/>
    <w:rsid w:val="00956223"/>
    <w:rsid w:val="009655A2"/>
    <w:rsid w:val="009671B0"/>
    <w:rsid w:val="00971EF8"/>
    <w:rsid w:val="009722D7"/>
    <w:rsid w:val="00972B20"/>
    <w:rsid w:val="009C65EC"/>
    <w:rsid w:val="009E09A7"/>
    <w:rsid w:val="00A056F4"/>
    <w:rsid w:val="00A05C97"/>
    <w:rsid w:val="00A10F64"/>
    <w:rsid w:val="00A14A78"/>
    <w:rsid w:val="00A1542A"/>
    <w:rsid w:val="00A15CD4"/>
    <w:rsid w:val="00A33BF4"/>
    <w:rsid w:val="00A351CB"/>
    <w:rsid w:val="00A40F79"/>
    <w:rsid w:val="00A52858"/>
    <w:rsid w:val="00A6782B"/>
    <w:rsid w:val="00A67DEC"/>
    <w:rsid w:val="00A7153E"/>
    <w:rsid w:val="00A75A66"/>
    <w:rsid w:val="00A770A3"/>
    <w:rsid w:val="00A8013E"/>
    <w:rsid w:val="00A806F0"/>
    <w:rsid w:val="00A91322"/>
    <w:rsid w:val="00A9737B"/>
    <w:rsid w:val="00AA451D"/>
    <w:rsid w:val="00AA5687"/>
    <w:rsid w:val="00AC5A3B"/>
    <w:rsid w:val="00AD6353"/>
    <w:rsid w:val="00AE4A65"/>
    <w:rsid w:val="00AF0021"/>
    <w:rsid w:val="00B06568"/>
    <w:rsid w:val="00B17514"/>
    <w:rsid w:val="00B2465B"/>
    <w:rsid w:val="00B325E9"/>
    <w:rsid w:val="00B35619"/>
    <w:rsid w:val="00B42E2F"/>
    <w:rsid w:val="00B64FC5"/>
    <w:rsid w:val="00B713DB"/>
    <w:rsid w:val="00B74FE5"/>
    <w:rsid w:val="00B86406"/>
    <w:rsid w:val="00B903E2"/>
    <w:rsid w:val="00B95912"/>
    <w:rsid w:val="00B97386"/>
    <w:rsid w:val="00BA7E8A"/>
    <w:rsid w:val="00BB161F"/>
    <w:rsid w:val="00BB6E24"/>
    <w:rsid w:val="00BD7981"/>
    <w:rsid w:val="00BE0E8D"/>
    <w:rsid w:val="00BE1987"/>
    <w:rsid w:val="00BF492F"/>
    <w:rsid w:val="00C00396"/>
    <w:rsid w:val="00C05798"/>
    <w:rsid w:val="00C23043"/>
    <w:rsid w:val="00C26422"/>
    <w:rsid w:val="00C3589A"/>
    <w:rsid w:val="00C4383E"/>
    <w:rsid w:val="00C462C6"/>
    <w:rsid w:val="00C507C5"/>
    <w:rsid w:val="00C50FB7"/>
    <w:rsid w:val="00C66B29"/>
    <w:rsid w:val="00C66CEA"/>
    <w:rsid w:val="00C67779"/>
    <w:rsid w:val="00C709A0"/>
    <w:rsid w:val="00C737F6"/>
    <w:rsid w:val="00C83DEB"/>
    <w:rsid w:val="00C90FF4"/>
    <w:rsid w:val="00C9676A"/>
    <w:rsid w:val="00C97435"/>
    <w:rsid w:val="00CA1FDA"/>
    <w:rsid w:val="00CA21B2"/>
    <w:rsid w:val="00CA448F"/>
    <w:rsid w:val="00CB67E0"/>
    <w:rsid w:val="00CD23E8"/>
    <w:rsid w:val="00CE08DA"/>
    <w:rsid w:val="00CE16E4"/>
    <w:rsid w:val="00CE34BA"/>
    <w:rsid w:val="00CF5CA2"/>
    <w:rsid w:val="00CF6F3C"/>
    <w:rsid w:val="00D01CD2"/>
    <w:rsid w:val="00D01E4F"/>
    <w:rsid w:val="00D03455"/>
    <w:rsid w:val="00D04699"/>
    <w:rsid w:val="00D064C1"/>
    <w:rsid w:val="00D11687"/>
    <w:rsid w:val="00D1306A"/>
    <w:rsid w:val="00D16043"/>
    <w:rsid w:val="00D16D71"/>
    <w:rsid w:val="00D33410"/>
    <w:rsid w:val="00D36E09"/>
    <w:rsid w:val="00D3788D"/>
    <w:rsid w:val="00D44E52"/>
    <w:rsid w:val="00D50C31"/>
    <w:rsid w:val="00D51ACC"/>
    <w:rsid w:val="00D569DC"/>
    <w:rsid w:val="00D70B3C"/>
    <w:rsid w:val="00D80A93"/>
    <w:rsid w:val="00D810CD"/>
    <w:rsid w:val="00D84296"/>
    <w:rsid w:val="00D9621D"/>
    <w:rsid w:val="00DA1E7D"/>
    <w:rsid w:val="00DA4067"/>
    <w:rsid w:val="00DB26C3"/>
    <w:rsid w:val="00DB4114"/>
    <w:rsid w:val="00DB6C0A"/>
    <w:rsid w:val="00DC5AD2"/>
    <w:rsid w:val="00DE2CAD"/>
    <w:rsid w:val="00DE5C26"/>
    <w:rsid w:val="00DF5AB0"/>
    <w:rsid w:val="00DF5ED4"/>
    <w:rsid w:val="00E03F59"/>
    <w:rsid w:val="00E11081"/>
    <w:rsid w:val="00E215A6"/>
    <w:rsid w:val="00E27F08"/>
    <w:rsid w:val="00E4573B"/>
    <w:rsid w:val="00E52540"/>
    <w:rsid w:val="00E67C22"/>
    <w:rsid w:val="00E72AE7"/>
    <w:rsid w:val="00E80C8A"/>
    <w:rsid w:val="00E84BDD"/>
    <w:rsid w:val="00E96C1A"/>
    <w:rsid w:val="00EE38A2"/>
    <w:rsid w:val="00F02239"/>
    <w:rsid w:val="00F2002A"/>
    <w:rsid w:val="00F25E5E"/>
    <w:rsid w:val="00F34152"/>
    <w:rsid w:val="00F41707"/>
    <w:rsid w:val="00F41E48"/>
    <w:rsid w:val="00F46788"/>
    <w:rsid w:val="00F5164B"/>
    <w:rsid w:val="00F64647"/>
    <w:rsid w:val="00F652DA"/>
    <w:rsid w:val="00F75906"/>
    <w:rsid w:val="00F76C36"/>
    <w:rsid w:val="00F83A5E"/>
    <w:rsid w:val="00F87A16"/>
    <w:rsid w:val="00F92AE7"/>
    <w:rsid w:val="00FA2618"/>
    <w:rsid w:val="00FC6C4F"/>
    <w:rsid w:val="00FD2265"/>
    <w:rsid w:val="00FE138A"/>
    <w:rsid w:val="00FE3949"/>
    <w:rsid w:val="00FF23E4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656B7"/>
  <w15:docId w15:val="{3EF0DDE3-8CE1-4524-8EA9-1BA5905B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8BA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7713B"/>
    <w:pPr>
      <w:keepNext/>
      <w:spacing w:line="360" w:lineRule="auto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57713B"/>
    <w:pPr>
      <w:keepNext/>
      <w:spacing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B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8BA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D28B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D28BA"/>
    <w:pPr>
      <w:ind w:left="720"/>
      <w:contextualSpacing/>
    </w:pPr>
  </w:style>
  <w:style w:type="paragraph" w:styleId="Listapunktowana">
    <w:name w:val="List Bullet"/>
    <w:basedOn w:val="Normalny"/>
    <w:autoRedefine/>
    <w:rsid w:val="006B49D0"/>
    <w:pPr>
      <w:jc w:val="both"/>
    </w:pPr>
    <w:rPr>
      <w:rFonts w:ascii="Times New Roman" w:eastAsia="Times New Roman" w:hAnsi="Times New Roman"/>
      <w:b/>
      <w:sz w:val="16"/>
      <w:szCs w:val="16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291365"/>
    <w:pPr>
      <w:spacing w:line="360" w:lineRule="auto"/>
      <w:ind w:firstLine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291365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54B6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54B6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AA45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A451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3281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713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7713B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57713B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link w:val="Nagwek2"/>
    <w:rsid w:val="0057713B"/>
    <w:rPr>
      <w:rFonts w:ascii="Times New Roman" w:eastAsia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06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306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F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40F7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40F79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0F3B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4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ucka\Documents\SZABLONY\szablon%20Burmistrz%2020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5819-08CE-4EE8-BD8C-49395AF6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Burmistrz 2020.dotx</Template>
  <TotalTime>7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1225</CharactersWithSpaces>
  <SharedDoc>false</SharedDoc>
  <HLinks>
    <vt:vector size="12" baseType="variant">
      <vt:variant>
        <vt:i4>1704059</vt:i4>
      </vt:variant>
      <vt:variant>
        <vt:i4>3</vt:i4>
      </vt:variant>
      <vt:variant>
        <vt:i4>0</vt:i4>
      </vt:variant>
      <vt:variant>
        <vt:i4>5</vt:i4>
      </vt:variant>
      <vt:variant>
        <vt:lpwstr>mailto:michal.dudziak@mosina.pl</vt:lpwstr>
      </vt:variant>
      <vt:variant>
        <vt:lpwstr/>
      </vt:variant>
      <vt:variant>
        <vt:i4>6553616</vt:i4>
      </vt:variant>
      <vt:variant>
        <vt:i4>0</vt:i4>
      </vt:variant>
      <vt:variant>
        <vt:i4>0</vt:i4>
      </vt:variant>
      <vt:variant>
        <vt:i4>5</vt:i4>
      </vt:variant>
      <vt:variant>
        <vt:lpwstr>mailto:ekologia@mosina.wokiss.pl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rlucka</dc:creator>
  <cp:lastModifiedBy>Krystyna Panek</cp:lastModifiedBy>
  <cp:revision>8</cp:revision>
  <cp:lastPrinted>2022-12-06T11:04:00Z</cp:lastPrinted>
  <dcterms:created xsi:type="dcterms:W3CDTF">2022-12-06T09:58:00Z</dcterms:created>
  <dcterms:modified xsi:type="dcterms:W3CDTF">2022-12-06T11:05:00Z</dcterms:modified>
</cp:coreProperties>
</file>