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1C" w:rsidRPr="00267796" w:rsidRDefault="00646C1C" w:rsidP="00C54FEF">
      <w:pPr>
        <w:tabs>
          <w:tab w:val="left" w:pos="5610"/>
        </w:tabs>
        <w:spacing w:before="240" w:after="360"/>
        <w:ind w:right="-57"/>
        <w:jc w:val="right"/>
        <w:rPr>
          <w:rFonts w:ascii="Times New Roman" w:hAnsi="Times New Roman"/>
          <w:sz w:val="24"/>
          <w:szCs w:val="24"/>
        </w:rPr>
      </w:pPr>
      <w:r w:rsidRPr="00267796">
        <w:rPr>
          <w:rFonts w:ascii="Times New Roman" w:hAnsi="Times New Roman"/>
          <w:sz w:val="24"/>
          <w:szCs w:val="24"/>
        </w:rPr>
        <w:t>Mosina,</w:t>
      </w:r>
      <w:r w:rsidR="0084416D" w:rsidRPr="00267796">
        <w:rPr>
          <w:rFonts w:ascii="Times New Roman" w:hAnsi="Times New Roman"/>
          <w:sz w:val="24"/>
          <w:szCs w:val="24"/>
        </w:rPr>
        <w:t xml:space="preserve"> </w:t>
      </w:r>
      <w:r w:rsidR="00E85091" w:rsidRPr="00267796">
        <w:rPr>
          <w:rFonts w:ascii="Times New Roman" w:hAnsi="Times New Roman"/>
          <w:sz w:val="24"/>
          <w:szCs w:val="24"/>
        </w:rPr>
        <w:t>8 marca 2022</w:t>
      </w:r>
      <w:r w:rsidRPr="00267796">
        <w:rPr>
          <w:rFonts w:ascii="Times New Roman" w:hAnsi="Times New Roman"/>
          <w:sz w:val="24"/>
          <w:szCs w:val="24"/>
        </w:rPr>
        <w:t xml:space="preserve"> r.</w:t>
      </w:r>
    </w:p>
    <w:p w:rsidR="00646C1C" w:rsidRPr="00267796" w:rsidRDefault="00646C1C" w:rsidP="00EE5D45">
      <w:pPr>
        <w:tabs>
          <w:tab w:val="left" w:pos="5610"/>
        </w:tabs>
        <w:spacing w:after="720"/>
        <w:ind w:right="-57"/>
        <w:rPr>
          <w:rFonts w:ascii="Times New Roman" w:hAnsi="Times New Roman"/>
          <w:b/>
          <w:sz w:val="24"/>
          <w:szCs w:val="24"/>
        </w:rPr>
      </w:pPr>
      <w:r w:rsidRPr="00267796">
        <w:rPr>
          <w:rFonts w:ascii="Times New Roman" w:hAnsi="Times New Roman"/>
          <w:b/>
          <w:sz w:val="24"/>
          <w:szCs w:val="24"/>
        </w:rPr>
        <w:t>OŚ.6220.</w:t>
      </w:r>
      <w:r w:rsidR="00E85091" w:rsidRPr="00267796">
        <w:rPr>
          <w:rFonts w:ascii="Times New Roman" w:hAnsi="Times New Roman"/>
          <w:b/>
          <w:sz w:val="24"/>
          <w:szCs w:val="24"/>
        </w:rPr>
        <w:t>1.1.2022.RL</w:t>
      </w:r>
    </w:p>
    <w:p w:rsidR="00646C1C" w:rsidRPr="00267796" w:rsidRDefault="000311BF" w:rsidP="00646C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796">
        <w:rPr>
          <w:rFonts w:ascii="Times New Roman" w:hAnsi="Times New Roman"/>
          <w:b/>
          <w:sz w:val="24"/>
          <w:szCs w:val="24"/>
        </w:rPr>
        <w:t>OBWIESZCZENIE</w:t>
      </w:r>
    </w:p>
    <w:p w:rsidR="00646C1C" w:rsidRPr="00267796" w:rsidRDefault="00646C1C" w:rsidP="00646C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7796">
        <w:rPr>
          <w:rFonts w:ascii="Times New Roman" w:hAnsi="Times New Roman"/>
          <w:sz w:val="24"/>
          <w:szCs w:val="24"/>
        </w:rPr>
        <w:t xml:space="preserve">Zgodnie z art. </w:t>
      </w:r>
      <w:r w:rsidR="000311BF" w:rsidRPr="00267796">
        <w:rPr>
          <w:rFonts w:ascii="Times New Roman" w:hAnsi="Times New Roman"/>
          <w:sz w:val="24"/>
          <w:szCs w:val="24"/>
        </w:rPr>
        <w:t>49</w:t>
      </w:r>
      <w:r w:rsidRPr="00267796">
        <w:rPr>
          <w:rFonts w:ascii="Times New Roman" w:hAnsi="Times New Roman"/>
          <w:sz w:val="24"/>
          <w:szCs w:val="24"/>
        </w:rPr>
        <w:t xml:space="preserve"> ustawy z dnia 14 czerwca 1960 r. </w:t>
      </w:r>
      <w:r w:rsidRPr="00267796">
        <w:rPr>
          <w:rFonts w:ascii="Times New Roman" w:hAnsi="Times New Roman"/>
          <w:i/>
          <w:sz w:val="24"/>
          <w:szCs w:val="24"/>
        </w:rPr>
        <w:t>Kodeks postępowania administracyjnego</w:t>
      </w:r>
      <w:r w:rsidR="00B85846">
        <w:rPr>
          <w:rFonts w:ascii="Times New Roman" w:hAnsi="Times New Roman"/>
          <w:sz w:val="24"/>
          <w:szCs w:val="24"/>
        </w:rPr>
        <w:t xml:space="preserve"> (Dz. U. z 2021 r. poz. 735</w:t>
      </w:r>
      <w:r w:rsidRPr="0026779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267796">
        <w:rPr>
          <w:rFonts w:ascii="Times New Roman" w:hAnsi="Times New Roman"/>
          <w:sz w:val="24"/>
          <w:szCs w:val="24"/>
        </w:rPr>
        <w:t>późn</w:t>
      </w:r>
      <w:proofErr w:type="spellEnd"/>
      <w:r w:rsidRPr="00267796">
        <w:rPr>
          <w:rFonts w:ascii="Times New Roman" w:hAnsi="Times New Roman"/>
          <w:sz w:val="24"/>
          <w:szCs w:val="24"/>
        </w:rPr>
        <w:t>. zm.)</w:t>
      </w:r>
      <w:r w:rsidR="00C54FEF" w:rsidRPr="00267796">
        <w:rPr>
          <w:rFonts w:ascii="Times New Roman" w:hAnsi="Times New Roman"/>
          <w:sz w:val="24"/>
          <w:szCs w:val="24"/>
        </w:rPr>
        <w:t>,</w:t>
      </w:r>
      <w:r w:rsidRPr="00267796">
        <w:rPr>
          <w:rFonts w:ascii="Times New Roman" w:hAnsi="Times New Roman"/>
          <w:sz w:val="24"/>
          <w:szCs w:val="24"/>
        </w:rPr>
        <w:t xml:space="preserve"> w związku z art. 73 ust. 1 ustawy z dnia 3</w:t>
      </w:r>
      <w:r w:rsidR="00B33BC8" w:rsidRPr="00267796">
        <w:rPr>
          <w:rFonts w:ascii="Times New Roman" w:hAnsi="Times New Roman"/>
          <w:sz w:val="24"/>
          <w:szCs w:val="24"/>
        </w:rPr>
        <w:t xml:space="preserve"> </w:t>
      </w:r>
      <w:r w:rsidRPr="00267796">
        <w:rPr>
          <w:rFonts w:ascii="Times New Roman" w:hAnsi="Times New Roman"/>
          <w:sz w:val="24"/>
          <w:szCs w:val="24"/>
        </w:rPr>
        <w:t xml:space="preserve">października 2008 r. </w:t>
      </w:r>
      <w:r w:rsidRPr="00267796">
        <w:rPr>
          <w:rFonts w:ascii="Times New Roman" w:hAnsi="Times New Roman"/>
          <w:i/>
          <w:sz w:val="24"/>
          <w:szCs w:val="24"/>
        </w:rPr>
        <w:t>o</w:t>
      </w:r>
      <w:r w:rsidR="00B33BC8" w:rsidRPr="00267796">
        <w:rPr>
          <w:rFonts w:ascii="Times New Roman" w:hAnsi="Times New Roman"/>
          <w:i/>
          <w:sz w:val="24"/>
          <w:szCs w:val="24"/>
        </w:rPr>
        <w:t xml:space="preserve"> </w:t>
      </w:r>
      <w:r w:rsidRPr="00267796">
        <w:rPr>
          <w:rFonts w:ascii="Times New Roman" w:hAnsi="Times New Roman"/>
          <w:i/>
          <w:sz w:val="24"/>
          <w:szCs w:val="24"/>
        </w:rPr>
        <w:t>udostępnianiu informacji o środowisku i jego ochronie, udziale społeczeństwa w ochronie środowiska oraz o</w:t>
      </w:r>
      <w:r w:rsidR="00A6382A" w:rsidRPr="00267796">
        <w:rPr>
          <w:rFonts w:ascii="Times New Roman" w:hAnsi="Times New Roman"/>
          <w:i/>
          <w:sz w:val="24"/>
          <w:szCs w:val="24"/>
        </w:rPr>
        <w:t xml:space="preserve"> </w:t>
      </w:r>
      <w:r w:rsidRPr="00267796">
        <w:rPr>
          <w:rFonts w:ascii="Times New Roman" w:hAnsi="Times New Roman"/>
          <w:i/>
          <w:sz w:val="24"/>
          <w:szCs w:val="24"/>
        </w:rPr>
        <w:t>ocenach oddziaływania na</w:t>
      </w:r>
      <w:r w:rsidR="00A6382A" w:rsidRPr="00267796">
        <w:rPr>
          <w:rFonts w:ascii="Times New Roman" w:hAnsi="Times New Roman"/>
          <w:i/>
          <w:sz w:val="24"/>
          <w:szCs w:val="24"/>
        </w:rPr>
        <w:t> </w:t>
      </w:r>
      <w:r w:rsidRPr="00267796">
        <w:rPr>
          <w:rFonts w:ascii="Times New Roman" w:hAnsi="Times New Roman"/>
          <w:i/>
          <w:sz w:val="24"/>
          <w:szCs w:val="24"/>
        </w:rPr>
        <w:t>środowisko</w:t>
      </w:r>
      <w:r w:rsidRPr="00267796">
        <w:rPr>
          <w:rFonts w:ascii="Times New Roman" w:hAnsi="Times New Roman"/>
          <w:sz w:val="24"/>
          <w:szCs w:val="24"/>
        </w:rPr>
        <w:t xml:space="preserve"> (Dz. U. z</w:t>
      </w:r>
      <w:r w:rsidR="00B33BC8" w:rsidRPr="00267796">
        <w:rPr>
          <w:rFonts w:ascii="Times New Roman" w:hAnsi="Times New Roman"/>
          <w:sz w:val="24"/>
          <w:szCs w:val="24"/>
        </w:rPr>
        <w:t xml:space="preserve"> </w:t>
      </w:r>
      <w:r w:rsidRPr="00267796">
        <w:rPr>
          <w:rFonts w:ascii="Times New Roman" w:hAnsi="Times New Roman"/>
          <w:sz w:val="24"/>
          <w:szCs w:val="24"/>
        </w:rPr>
        <w:t>202</w:t>
      </w:r>
      <w:r w:rsidR="00E85091" w:rsidRPr="00267796">
        <w:rPr>
          <w:rFonts w:ascii="Times New Roman" w:hAnsi="Times New Roman"/>
          <w:sz w:val="24"/>
          <w:szCs w:val="24"/>
        </w:rPr>
        <w:t>1</w:t>
      </w:r>
      <w:r w:rsidRPr="00267796">
        <w:rPr>
          <w:rFonts w:ascii="Times New Roman" w:hAnsi="Times New Roman"/>
          <w:sz w:val="24"/>
          <w:szCs w:val="24"/>
        </w:rPr>
        <w:t xml:space="preserve"> r. poz. 2</w:t>
      </w:r>
      <w:r w:rsidR="00E85091" w:rsidRPr="00267796">
        <w:rPr>
          <w:rFonts w:ascii="Times New Roman" w:hAnsi="Times New Roman"/>
          <w:sz w:val="24"/>
          <w:szCs w:val="24"/>
        </w:rPr>
        <w:t>373</w:t>
      </w:r>
      <w:r w:rsidRPr="00267796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267796">
        <w:rPr>
          <w:rFonts w:ascii="Times New Roman" w:hAnsi="Times New Roman"/>
          <w:sz w:val="24"/>
          <w:szCs w:val="24"/>
        </w:rPr>
        <w:t>późn</w:t>
      </w:r>
      <w:proofErr w:type="spellEnd"/>
      <w:r w:rsidRPr="00267796">
        <w:rPr>
          <w:rFonts w:ascii="Times New Roman" w:hAnsi="Times New Roman"/>
          <w:sz w:val="24"/>
          <w:szCs w:val="24"/>
        </w:rPr>
        <w:t>. zm.),</w:t>
      </w:r>
    </w:p>
    <w:p w:rsidR="00646C1C" w:rsidRPr="00267796" w:rsidRDefault="00646C1C" w:rsidP="00646C1C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7796">
        <w:rPr>
          <w:rFonts w:ascii="Times New Roman" w:eastAsia="Times New Roman" w:hAnsi="Times New Roman"/>
          <w:b/>
          <w:sz w:val="24"/>
          <w:szCs w:val="24"/>
          <w:lang w:eastAsia="pl-PL"/>
        </w:rPr>
        <w:t>zawiadamiam,</w:t>
      </w:r>
    </w:p>
    <w:p w:rsidR="00267796" w:rsidRPr="00267796" w:rsidRDefault="00646C1C" w:rsidP="00267796">
      <w:pPr>
        <w:jc w:val="both"/>
        <w:rPr>
          <w:rFonts w:ascii="Times New Roman" w:hAnsi="Times New Roman"/>
          <w:sz w:val="24"/>
          <w:szCs w:val="24"/>
        </w:rPr>
      </w:pPr>
      <w:r w:rsidRPr="00267796">
        <w:rPr>
          <w:rFonts w:ascii="Times New Roman" w:hAnsi="Times New Roman"/>
          <w:sz w:val="24"/>
          <w:szCs w:val="24"/>
        </w:rPr>
        <w:t>iż zostało wszczęte postępowanie w</w:t>
      </w:r>
      <w:r w:rsidR="00EE5D45" w:rsidRPr="00267796">
        <w:rPr>
          <w:rFonts w:ascii="Times New Roman" w:hAnsi="Times New Roman"/>
          <w:sz w:val="24"/>
          <w:szCs w:val="24"/>
        </w:rPr>
        <w:t xml:space="preserve"> </w:t>
      </w:r>
      <w:r w:rsidRPr="00267796">
        <w:rPr>
          <w:rFonts w:ascii="Times New Roman" w:hAnsi="Times New Roman"/>
          <w:sz w:val="24"/>
          <w:szCs w:val="24"/>
        </w:rPr>
        <w:t xml:space="preserve">sprawie wydania decyzji o środowiskowych </w:t>
      </w:r>
      <w:r w:rsidR="00267796" w:rsidRPr="00267796">
        <w:rPr>
          <w:rFonts w:ascii="Times New Roman" w:hAnsi="Times New Roman"/>
          <w:sz w:val="24"/>
          <w:szCs w:val="24"/>
        </w:rPr>
        <w:t xml:space="preserve">uwarunkowaniach </w:t>
      </w:r>
      <w:r w:rsidRPr="00267796">
        <w:rPr>
          <w:rFonts w:ascii="Times New Roman" w:hAnsi="Times New Roman"/>
          <w:sz w:val="24"/>
          <w:szCs w:val="24"/>
        </w:rPr>
        <w:t>realizacj</w:t>
      </w:r>
      <w:r w:rsidR="00267796" w:rsidRPr="00267796">
        <w:rPr>
          <w:rFonts w:ascii="Times New Roman" w:hAnsi="Times New Roman"/>
          <w:sz w:val="24"/>
          <w:szCs w:val="24"/>
        </w:rPr>
        <w:t>i</w:t>
      </w:r>
      <w:r w:rsidRPr="00267796">
        <w:rPr>
          <w:rFonts w:ascii="Times New Roman" w:hAnsi="Times New Roman"/>
          <w:sz w:val="24"/>
          <w:szCs w:val="24"/>
        </w:rPr>
        <w:t xml:space="preserve"> przedsięwzięcia polegającego na </w:t>
      </w:r>
      <w:r w:rsidR="00267796" w:rsidRPr="00267796">
        <w:rPr>
          <w:rFonts w:ascii="Times New Roman" w:hAnsi="Times New Roman"/>
          <w:sz w:val="24"/>
          <w:szCs w:val="24"/>
        </w:rPr>
        <w:t>,,budowie do 85 farm fotowoltaicznych o łącznej mocy do 85 MW wraz z niezbędną infrastrukturą techniczną, na</w:t>
      </w:r>
      <w:r w:rsidR="00A35BEE">
        <w:rPr>
          <w:rFonts w:ascii="Times New Roman" w:hAnsi="Times New Roman"/>
          <w:sz w:val="24"/>
          <w:szCs w:val="24"/>
        </w:rPr>
        <w:t> </w:t>
      </w:r>
      <w:r w:rsidR="00267796" w:rsidRPr="00267796">
        <w:rPr>
          <w:rFonts w:ascii="Times New Roman" w:hAnsi="Times New Roman"/>
          <w:sz w:val="24"/>
          <w:szCs w:val="24"/>
        </w:rPr>
        <w:t xml:space="preserve">działkach oznaczonych w ewidencji gruntów i budynków nr 299,300,335/1, 336/7, 337/2, 338, 339, 340/2, 340/3, 358, 359, 360, 361, 362, 363, 364, 365, 367, 369, 370/2, 370/3, 440, 441, 443 obręb Żabinko”,  </w:t>
      </w:r>
    </w:p>
    <w:p w:rsidR="005E29F9" w:rsidRPr="00267796" w:rsidRDefault="005E29F9" w:rsidP="0026779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7796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wszczęto na wniosek </w:t>
      </w:r>
      <w:r w:rsidR="00267796" w:rsidRPr="00267796">
        <w:rPr>
          <w:rFonts w:ascii="Times New Roman" w:eastAsia="Times New Roman" w:hAnsi="Times New Roman"/>
          <w:sz w:val="24"/>
          <w:szCs w:val="24"/>
          <w:lang w:eastAsia="pl-PL"/>
        </w:rPr>
        <w:t>PVE 198 Sp. z o.o., ul. Jana Karola Chodkiewicza 7/1C, 85 – 065 Bydgoszcz.</w:t>
      </w:r>
    </w:p>
    <w:p w:rsidR="005E29F9" w:rsidRPr="00267796" w:rsidRDefault="005E29F9" w:rsidP="005E2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7796">
        <w:rPr>
          <w:rFonts w:ascii="Times New Roman" w:eastAsia="Times New Roman" w:hAnsi="Times New Roman"/>
          <w:sz w:val="24"/>
          <w:szCs w:val="24"/>
          <w:lang w:eastAsia="pl-PL"/>
        </w:rPr>
        <w:t>Jednocześnie</w:t>
      </w:r>
      <w:r w:rsidRPr="00267796">
        <w:rPr>
          <w:rFonts w:ascii="Times New Roman" w:hAnsi="Times New Roman"/>
          <w:sz w:val="24"/>
          <w:szCs w:val="24"/>
        </w:rPr>
        <w:t>, informuję</w:t>
      </w:r>
      <w:r w:rsidR="00B85846">
        <w:rPr>
          <w:rFonts w:ascii="Times New Roman" w:hAnsi="Times New Roman"/>
          <w:sz w:val="24"/>
          <w:szCs w:val="24"/>
        </w:rPr>
        <w:t xml:space="preserve"> iż</w:t>
      </w:r>
      <w:r w:rsidRPr="00267796">
        <w:rPr>
          <w:rFonts w:ascii="Times New Roman" w:hAnsi="Times New Roman"/>
          <w:sz w:val="24"/>
          <w:szCs w:val="24"/>
        </w:rPr>
        <w:t xml:space="preserve"> </w:t>
      </w:r>
      <w:r w:rsidR="00267796" w:rsidRPr="00267796">
        <w:rPr>
          <w:rFonts w:ascii="Times New Roman" w:hAnsi="Times New Roman"/>
          <w:sz w:val="24"/>
          <w:szCs w:val="24"/>
        </w:rPr>
        <w:t>wezwano</w:t>
      </w:r>
      <w:r w:rsidRPr="00267796">
        <w:rPr>
          <w:rFonts w:ascii="Times New Roman" w:hAnsi="Times New Roman"/>
          <w:sz w:val="24"/>
          <w:szCs w:val="24"/>
        </w:rPr>
        <w:t xml:space="preserve"> Inwestora</w:t>
      </w:r>
      <w:r w:rsidR="00267796" w:rsidRPr="00267796">
        <w:rPr>
          <w:rFonts w:ascii="Times New Roman" w:hAnsi="Times New Roman"/>
          <w:sz w:val="24"/>
          <w:szCs w:val="24"/>
        </w:rPr>
        <w:t xml:space="preserve"> do złożenia wyjaśnień i</w:t>
      </w:r>
      <w:r w:rsidRPr="00267796">
        <w:rPr>
          <w:rFonts w:ascii="Times New Roman" w:hAnsi="Times New Roman"/>
          <w:sz w:val="24"/>
          <w:szCs w:val="24"/>
        </w:rPr>
        <w:t xml:space="preserve"> uzupełnienia </w:t>
      </w:r>
      <w:r w:rsidR="00267796" w:rsidRPr="00267796">
        <w:rPr>
          <w:rFonts w:ascii="Times New Roman" w:hAnsi="Times New Roman"/>
          <w:sz w:val="24"/>
          <w:szCs w:val="24"/>
        </w:rPr>
        <w:t xml:space="preserve">Karty Informacyjnej Przedsięwzięcia. </w:t>
      </w:r>
    </w:p>
    <w:p w:rsidR="00646C1C" w:rsidRPr="00267796" w:rsidRDefault="00646C1C" w:rsidP="005E29F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7796">
        <w:rPr>
          <w:rFonts w:ascii="Times New Roman" w:eastAsia="Times New Roman" w:hAnsi="Times New Roman"/>
          <w:sz w:val="24"/>
          <w:szCs w:val="24"/>
          <w:lang w:eastAsia="pl-PL"/>
        </w:rPr>
        <w:t>Dokumentacja</w:t>
      </w:r>
      <w:r w:rsidRPr="0026779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przedmiotowej sprawie dostępna jest w siedzibie Urzędu Miejskiego w Mosinie w Referacie Ochrony Środowiska, Rolnictwa i Leśnictwa. Z zebraną dokumentacją można zapoznać się w godzinach pracy Urzędu, po uprzednim telefonicznym uzgodnieniu terminu.</w:t>
      </w:r>
    </w:p>
    <w:p w:rsidR="007B4CE9" w:rsidRDefault="000311BF" w:rsidP="005E29F9">
      <w:pPr>
        <w:spacing w:after="12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7796">
        <w:rPr>
          <w:rFonts w:ascii="Times New Roman" w:eastAsia="Times New Roman" w:hAnsi="Times New Roman"/>
          <w:b/>
          <w:sz w:val="24"/>
          <w:szCs w:val="24"/>
          <w:lang w:eastAsia="pl-PL"/>
        </w:rPr>
        <w:t>Stosownie do art. 49 KPA doręczenie uważa się za dokonane po upływie 14 dni od</w:t>
      </w:r>
      <w:r w:rsidR="00A35BEE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267796">
        <w:rPr>
          <w:rFonts w:ascii="Times New Roman" w:eastAsia="Times New Roman" w:hAnsi="Times New Roman"/>
          <w:b/>
          <w:sz w:val="24"/>
          <w:szCs w:val="24"/>
          <w:lang w:eastAsia="pl-PL"/>
        </w:rPr>
        <w:t>dnia publicznego ogłoszenia.</w:t>
      </w:r>
    </w:p>
    <w:p w:rsidR="00BC0C2F" w:rsidRDefault="00BC0C2F" w:rsidP="00BC0C2F">
      <w:pPr>
        <w:spacing w:after="120"/>
        <w:ind w:firstLine="368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0C2F" w:rsidRPr="00BC0C2F" w:rsidRDefault="00BC0C2F" w:rsidP="00BC0C2F">
      <w:pPr>
        <w:ind w:firstLine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C2F">
        <w:rPr>
          <w:rFonts w:ascii="Times New Roman" w:eastAsia="Times New Roman" w:hAnsi="Times New Roman"/>
          <w:sz w:val="24"/>
          <w:szCs w:val="24"/>
          <w:lang w:eastAsia="pl-PL"/>
        </w:rPr>
        <w:t>Z up. Burmistrza</w:t>
      </w:r>
    </w:p>
    <w:p w:rsidR="00BC0C2F" w:rsidRPr="00BC0C2F" w:rsidRDefault="00BC0C2F" w:rsidP="00BC0C2F">
      <w:pPr>
        <w:ind w:firstLine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C2F">
        <w:rPr>
          <w:rFonts w:ascii="Times New Roman" w:eastAsia="Times New Roman" w:hAnsi="Times New Roman"/>
          <w:sz w:val="24"/>
          <w:szCs w:val="24"/>
          <w:lang w:eastAsia="pl-PL"/>
        </w:rPr>
        <w:t xml:space="preserve">(-) </w:t>
      </w:r>
      <w:r w:rsidRPr="00BC0C2F">
        <w:rPr>
          <w:rFonts w:ascii="Times New Roman" w:eastAsia="Times New Roman" w:hAnsi="Times New Roman"/>
          <w:i/>
          <w:sz w:val="24"/>
          <w:szCs w:val="24"/>
          <w:lang w:eastAsia="pl-PL"/>
        </w:rPr>
        <w:t>Radosław Łucka</w:t>
      </w:r>
    </w:p>
    <w:p w:rsidR="00BC0C2F" w:rsidRPr="00BC0C2F" w:rsidRDefault="00BC0C2F" w:rsidP="00BC0C2F">
      <w:pPr>
        <w:ind w:firstLine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C2F"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</w:p>
    <w:p w:rsidR="00BC0C2F" w:rsidRPr="00BC0C2F" w:rsidRDefault="00BC0C2F" w:rsidP="00BC0C2F">
      <w:pPr>
        <w:ind w:firstLine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C2F">
        <w:rPr>
          <w:rFonts w:ascii="Times New Roman" w:eastAsia="Times New Roman" w:hAnsi="Times New Roman"/>
          <w:sz w:val="24"/>
          <w:szCs w:val="24"/>
          <w:lang w:eastAsia="pl-PL"/>
        </w:rPr>
        <w:t>Referatu Ochrony Środowiska,</w:t>
      </w:r>
    </w:p>
    <w:p w:rsidR="00BC0C2F" w:rsidRPr="00BC0C2F" w:rsidRDefault="00BC0C2F" w:rsidP="00BC0C2F">
      <w:pPr>
        <w:ind w:firstLine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C2F">
        <w:rPr>
          <w:rFonts w:ascii="Times New Roman" w:eastAsia="Times New Roman" w:hAnsi="Times New Roman"/>
          <w:sz w:val="24"/>
          <w:szCs w:val="24"/>
          <w:lang w:eastAsia="pl-PL"/>
        </w:rPr>
        <w:t>Rolnictwa i Leśnictwa</w:t>
      </w:r>
    </w:p>
    <w:sectPr w:rsidR="00BC0C2F" w:rsidRPr="00BC0C2F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85" w:rsidRDefault="00895F85">
      <w:pPr>
        <w:spacing w:line="240" w:lineRule="auto"/>
      </w:pPr>
      <w:r>
        <w:separator/>
      </w:r>
    </w:p>
  </w:endnote>
  <w:endnote w:type="continuationSeparator" w:id="0">
    <w:p w:rsidR="00895F85" w:rsidRDefault="00895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D1" w:rsidRDefault="00372814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37281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55pt;margin-top:3.65pt;width:450.6pt;height:0;z-index:251660800" o:connectortype="straight"/>
      </w:pict>
    </w:r>
  </w:p>
  <w:p w:rsidR="00E47FD1" w:rsidRDefault="00E47FD1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E47FD1" w:rsidRPr="005B3516" w:rsidRDefault="00E47FD1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E09A7" w:rsidRPr="00E47FD1" w:rsidRDefault="00372814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E47FD1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E47FD1" w:rsidRPr="00D01E4F">
      <w:rPr>
        <w:rFonts w:ascii="Trebuchet MS" w:hAnsi="Trebuchet MS"/>
        <w:sz w:val="14"/>
        <w:szCs w:val="14"/>
      </w:rPr>
      <w:t>ePUAP</w:t>
    </w:r>
    <w:proofErr w:type="spellEnd"/>
    <w:r w:rsidR="00E47FD1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E47FD1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372814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37281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58752" o:connectortype="straight"/>
      </w:pict>
    </w:r>
  </w:p>
  <w:p w:rsidR="00780EB7" w:rsidRDefault="00780EB7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372814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85" w:rsidRDefault="00895F85">
      <w:pPr>
        <w:spacing w:line="240" w:lineRule="auto"/>
      </w:pPr>
      <w:r>
        <w:separator/>
      </w:r>
    </w:p>
  </w:footnote>
  <w:footnote w:type="continuationSeparator" w:id="0">
    <w:p w:rsidR="00895F85" w:rsidRDefault="00895F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372814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41.15pt;width:386.25pt;height:0;z-index:251657728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">
          <v:imagedata r:id="rId1" o:title=""/>
        </v:shape>
        <o:OLEObject Type="Embed" ProgID="CorelDRAW.Graphic.14" ShapeID="_x0000_s2049" DrawAspect="Content" ObjectID="_1708404668" r:id="rId2"/>
      </w:pict>
    </w:r>
  </w:p>
  <w:p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EFA"/>
    <w:multiLevelType w:val="hybridMultilevel"/>
    <w:tmpl w:val="5F768CDA"/>
    <w:lvl w:ilvl="0" w:tplc="2D56C2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C2B1EE5"/>
    <w:multiLevelType w:val="hybridMultilevel"/>
    <w:tmpl w:val="9F622110"/>
    <w:lvl w:ilvl="0" w:tplc="E5B4A9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27BE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19E7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01BF3"/>
    <w:multiLevelType w:val="hybridMultilevel"/>
    <w:tmpl w:val="220C9A70"/>
    <w:lvl w:ilvl="0" w:tplc="642C445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5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5"/>
  </w:num>
  <w:num w:numId="18">
    <w:abstractNumId w:val="18"/>
  </w:num>
  <w:num w:numId="19">
    <w:abstractNumId w:val="22"/>
  </w:num>
  <w:num w:numId="20">
    <w:abstractNumId w:val="27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3266"/>
    <w:rsid w:val="000023D6"/>
    <w:rsid w:val="000146FA"/>
    <w:rsid w:val="00021610"/>
    <w:rsid w:val="0002722F"/>
    <w:rsid w:val="000311B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7431D"/>
    <w:rsid w:val="00086141"/>
    <w:rsid w:val="00090D2D"/>
    <w:rsid w:val="00095082"/>
    <w:rsid w:val="000962D2"/>
    <w:rsid w:val="000A2C5D"/>
    <w:rsid w:val="000B12C8"/>
    <w:rsid w:val="000C2B2D"/>
    <w:rsid w:val="000D12A7"/>
    <w:rsid w:val="000D28BA"/>
    <w:rsid w:val="000E2C66"/>
    <w:rsid w:val="000F0838"/>
    <w:rsid w:val="000F2A46"/>
    <w:rsid w:val="000F3BE9"/>
    <w:rsid w:val="000F519F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D4FA5"/>
    <w:rsid w:val="001D5B0C"/>
    <w:rsid w:val="001F491C"/>
    <w:rsid w:val="00201C96"/>
    <w:rsid w:val="00214041"/>
    <w:rsid w:val="00230C46"/>
    <w:rsid w:val="00233E10"/>
    <w:rsid w:val="0024526B"/>
    <w:rsid w:val="00251F8A"/>
    <w:rsid w:val="00253F2D"/>
    <w:rsid w:val="0026090A"/>
    <w:rsid w:val="00260EC2"/>
    <w:rsid w:val="00267796"/>
    <w:rsid w:val="002714F9"/>
    <w:rsid w:val="00280649"/>
    <w:rsid w:val="00283B4A"/>
    <w:rsid w:val="002850BF"/>
    <w:rsid w:val="002851C5"/>
    <w:rsid w:val="00291365"/>
    <w:rsid w:val="00296621"/>
    <w:rsid w:val="002A1E27"/>
    <w:rsid w:val="002A2F48"/>
    <w:rsid w:val="002B1ED5"/>
    <w:rsid w:val="002B4897"/>
    <w:rsid w:val="002B5D2C"/>
    <w:rsid w:val="002C0CE9"/>
    <w:rsid w:val="002E2C3D"/>
    <w:rsid w:val="002E5366"/>
    <w:rsid w:val="002F4B0D"/>
    <w:rsid w:val="002F5A28"/>
    <w:rsid w:val="00300906"/>
    <w:rsid w:val="00305AB7"/>
    <w:rsid w:val="0031256C"/>
    <w:rsid w:val="003148C9"/>
    <w:rsid w:val="00314E56"/>
    <w:rsid w:val="00315737"/>
    <w:rsid w:val="00326CDE"/>
    <w:rsid w:val="00334355"/>
    <w:rsid w:val="00366565"/>
    <w:rsid w:val="00370EE6"/>
    <w:rsid w:val="003713AB"/>
    <w:rsid w:val="00372814"/>
    <w:rsid w:val="00374931"/>
    <w:rsid w:val="0037700F"/>
    <w:rsid w:val="00381DA9"/>
    <w:rsid w:val="00384C78"/>
    <w:rsid w:val="00387DA3"/>
    <w:rsid w:val="00393DAA"/>
    <w:rsid w:val="003B520B"/>
    <w:rsid w:val="003B7BC6"/>
    <w:rsid w:val="003C1E1C"/>
    <w:rsid w:val="003C3347"/>
    <w:rsid w:val="003C3DE0"/>
    <w:rsid w:val="003C4D1C"/>
    <w:rsid w:val="0040734B"/>
    <w:rsid w:val="0042285F"/>
    <w:rsid w:val="00423EA2"/>
    <w:rsid w:val="004362A2"/>
    <w:rsid w:val="00436520"/>
    <w:rsid w:val="004547CB"/>
    <w:rsid w:val="00465026"/>
    <w:rsid w:val="00467D82"/>
    <w:rsid w:val="00471ED7"/>
    <w:rsid w:val="004869D8"/>
    <w:rsid w:val="004A10A6"/>
    <w:rsid w:val="004A777D"/>
    <w:rsid w:val="004C0FFF"/>
    <w:rsid w:val="004E75AA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26D0"/>
    <w:rsid w:val="005D7A01"/>
    <w:rsid w:val="005E29F9"/>
    <w:rsid w:val="005F23C4"/>
    <w:rsid w:val="005F5904"/>
    <w:rsid w:val="005F6073"/>
    <w:rsid w:val="005F70D7"/>
    <w:rsid w:val="00602C94"/>
    <w:rsid w:val="0062166E"/>
    <w:rsid w:val="00622F53"/>
    <w:rsid w:val="00635D94"/>
    <w:rsid w:val="00636251"/>
    <w:rsid w:val="00637B96"/>
    <w:rsid w:val="006443FB"/>
    <w:rsid w:val="006459AE"/>
    <w:rsid w:val="00646C1C"/>
    <w:rsid w:val="00654B66"/>
    <w:rsid w:val="0067119E"/>
    <w:rsid w:val="00675700"/>
    <w:rsid w:val="006834F2"/>
    <w:rsid w:val="006A28E9"/>
    <w:rsid w:val="006A39B2"/>
    <w:rsid w:val="006A5C59"/>
    <w:rsid w:val="006A613C"/>
    <w:rsid w:val="006A7D4F"/>
    <w:rsid w:val="006B2C6E"/>
    <w:rsid w:val="006B49D0"/>
    <w:rsid w:val="006C6472"/>
    <w:rsid w:val="006D641B"/>
    <w:rsid w:val="006E31D9"/>
    <w:rsid w:val="006E44DF"/>
    <w:rsid w:val="006E46F5"/>
    <w:rsid w:val="006F02AA"/>
    <w:rsid w:val="007014B2"/>
    <w:rsid w:val="00707869"/>
    <w:rsid w:val="0071048D"/>
    <w:rsid w:val="00711CB6"/>
    <w:rsid w:val="007317A5"/>
    <w:rsid w:val="00733438"/>
    <w:rsid w:val="00734A33"/>
    <w:rsid w:val="00737295"/>
    <w:rsid w:val="00740332"/>
    <w:rsid w:val="00741AF1"/>
    <w:rsid w:val="007421A3"/>
    <w:rsid w:val="00743B43"/>
    <w:rsid w:val="007462A1"/>
    <w:rsid w:val="0075013D"/>
    <w:rsid w:val="00754CC5"/>
    <w:rsid w:val="007626CA"/>
    <w:rsid w:val="0077708A"/>
    <w:rsid w:val="00780EB7"/>
    <w:rsid w:val="00782A06"/>
    <w:rsid w:val="00790BEA"/>
    <w:rsid w:val="00797B40"/>
    <w:rsid w:val="007A5618"/>
    <w:rsid w:val="007B4CE9"/>
    <w:rsid w:val="007B59A6"/>
    <w:rsid w:val="007C09C2"/>
    <w:rsid w:val="007D39FB"/>
    <w:rsid w:val="007E56BD"/>
    <w:rsid w:val="007F375B"/>
    <w:rsid w:val="007F7E31"/>
    <w:rsid w:val="00803CA0"/>
    <w:rsid w:val="00805ABA"/>
    <w:rsid w:val="00806775"/>
    <w:rsid w:val="00811A3F"/>
    <w:rsid w:val="00832B73"/>
    <w:rsid w:val="00842D12"/>
    <w:rsid w:val="0084416D"/>
    <w:rsid w:val="0084657A"/>
    <w:rsid w:val="00852BDF"/>
    <w:rsid w:val="00866DD8"/>
    <w:rsid w:val="00885298"/>
    <w:rsid w:val="008932EF"/>
    <w:rsid w:val="00895F85"/>
    <w:rsid w:val="008B28CF"/>
    <w:rsid w:val="008B51EE"/>
    <w:rsid w:val="008C2E9E"/>
    <w:rsid w:val="008C7A9F"/>
    <w:rsid w:val="008D7425"/>
    <w:rsid w:val="00905760"/>
    <w:rsid w:val="00906EF9"/>
    <w:rsid w:val="00911956"/>
    <w:rsid w:val="009168A5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C65EC"/>
    <w:rsid w:val="009E09A7"/>
    <w:rsid w:val="009E2DB0"/>
    <w:rsid w:val="00A056F4"/>
    <w:rsid w:val="00A05C97"/>
    <w:rsid w:val="00A10F64"/>
    <w:rsid w:val="00A14A78"/>
    <w:rsid w:val="00A1542A"/>
    <w:rsid w:val="00A15CD4"/>
    <w:rsid w:val="00A2754A"/>
    <w:rsid w:val="00A33BF4"/>
    <w:rsid w:val="00A35BEE"/>
    <w:rsid w:val="00A40F79"/>
    <w:rsid w:val="00A52858"/>
    <w:rsid w:val="00A6382A"/>
    <w:rsid w:val="00A6782B"/>
    <w:rsid w:val="00A67DEC"/>
    <w:rsid w:val="00A75A66"/>
    <w:rsid w:val="00A8013E"/>
    <w:rsid w:val="00A806F0"/>
    <w:rsid w:val="00A91322"/>
    <w:rsid w:val="00A9737B"/>
    <w:rsid w:val="00AA451D"/>
    <w:rsid w:val="00AA5687"/>
    <w:rsid w:val="00AD6353"/>
    <w:rsid w:val="00AE4A65"/>
    <w:rsid w:val="00AF0021"/>
    <w:rsid w:val="00AF72C3"/>
    <w:rsid w:val="00B06568"/>
    <w:rsid w:val="00B17514"/>
    <w:rsid w:val="00B2465B"/>
    <w:rsid w:val="00B325E9"/>
    <w:rsid w:val="00B33BC8"/>
    <w:rsid w:val="00B35619"/>
    <w:rsid w:val="00B64FC5"/>
    <w:rsid w:val="00B74FE5"/>
    <w:rsid w:val="00B85846"/>
    <w:rsid w:val="00B86406"/>
    <w:rsid w:val="00B903E2"/>
    <w:rsid w:val="00B95912"/>
    <w:rsid w:val="00B97386"/>
    <w:rsid w:val="00BA7E8A"/>
    <w:rsid w:val="00BB161F"/>
    <w:rsid w:val="00BB6E24"/>
    <w:rsid w:val="00BC0C2F"/>
    <w:rsid w:val="00BE1987"/>
    <w:rsid w:val="00BF2E51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54FEF"/>
    <w:rsid w:val="00C66B29"/>
    <w:rsid w:val="00C66CEA"/>
    <w:rsid w:val="00C67779"/>
    <w:rsid w:val="00C709A0"/>
    <w:rsid w:val="00C83DEB"/>
    <w:rsid w:val="00C90FF4"/>
    <w:rsid w:val="00C97435"/>
    <w:rsid w:val="00CA0E3B"/>
    <w:rsid w:val="00CA1FDA"/>
    <w:rsid w:val="00CA21B2"/>
    <w:rsid w:val="00CA448F"/>
    <w:rsid w:val="00CB67E0"/>
    <w:rsid w:val="00CD23E8"/>
    <w:rsid w:val="00CE08DA"/>
    <w:rsid w:val="00CE16E4"/>
    <w:rsid w:val="00CE3359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2551E"/>
    <w:rsid w:val="00D33410"/>
    <w:rsid w:val="00D3788D"/>
    <w:rsid w:val="00D44E52"/>
    <w:rsid w:val="00D50C31"/>
    <w:rsid w:val="00D51ACC"/>
    <w:rsid w:val="00D569DC"/>
    <w:rsid w:val="00D70B3C"/>
    <w:rsid w:val="00D7391C"/>
    <w:rsid w:val="00D80A93"/>
    <w:rsid w:val="00D810CD"/>
    <w:rsid w:val="00D84296"/>
    <w:rsid w:val="00DA4067"/>
    <w:rsid w:val="00DA7056"/>
    <w:rsid w:val="00DB4114"/>
    <w:rsid w:val="00DB6C0A"/>
    <w:rsid w:val="00DC5AD2"/>
    <w:rsid w:val="00DE2CAD"/>
    <w:rsid w:val="00DE4AD9"/>
    <w:rsid w:val="00DE5C26"/>
    <w:rsid w:val="00DF5AB0"/>
    <w:rsid w:val="00DF5ED4"/>
    <w:rsid w:val="00E03F59"/>
    <w:rsid w:val="00E11F0F"/>
    <w:rsid w:val="00E215A6"/>
    <w:rsid w:val="00E27F08"/>
    <w:rsid w:val="00E47FD1"/>
    <w:rsid w:val="00E52540"/>
    <w:rsid w:val="00E72AE7"/>
    <w:rsid w:val="00E80C8A"/>
    <w:rsid w:val="00E84BDD"/>
    <w:rsid w:val="00E85091"/>
    <w:rsid w:val="00EE0E94"/>
    <w:rsid w:val="00EE38A2"/>
    <w:rsid w:val="00EE5D45"/>
    <w:rsid w:val="00F02239"/>
    <w:rsid w:val="00F2002A"/>
    <w:rsid w:val="00F25E5E"/>
    <w:rsid w:val="00F402C6"/>
    <w:rsid w:val="00F41707"/>
    <w:rsid w:val="00F41E48"/>
    <w:rsid w:val="00F45F46"/>
    <w:rsid w:val="00F5164B"/>
    <w:rsid w:val="00F64647"/>
    <w:rsid w:val="00F75906"/>
    <w:rsid w:val="00F83A5E"/>
    <w:rsid w:val="00F87A16"/>
    <w:rsid w:val="00FA1FBC"/>
    <w:rsid w:val="00FA2618"/>
    <w:rsid w:val="00FC6C4F"/>
    <w:rsid w:val="00FD2265"/>
    <w:rsid w:val="00FD5D76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D652-3A7D-4C21-AFD2-21D4F74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24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1595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ibaranowska</cp:lastModifiedBy>
  <cp:revision>4</cp:revision>
  <cp:lastPrinted>2022-03-08T12:59:00Z</cp:lastPrinted>
  <dcterms:created xsi:type="dcterms:W3CDTF">2022-03-08T13:00:00Z</dcterms:created>
  <dcterms:modified xsi:type="dcterms:W3CDTF">2022-03-10T07:05:00Z</dcterms:modified>
</cp:coreProperties>
</file>